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8-11-26T00:00:00Z">
          <w:dateFormat w:val="MMMM d, yyyy"/>
          <w:lid w:val="en-US"/>
          <w:storeMappedDataAs w:val="dateTime"/>
          <w:calendar w:val="gregorian"/>
        </w:date>
      </w:sdtPr>
      <w:sdtEndPr/>
      <w:sdtContent>
        <w:p w14:paraId="4E993002" w14:textId="7F6DD7FD" w:rsidR="00186E49" w:rsidRPr="005B59F5" w:rsidRDefault="00A22301" w:rsidP="00B76F2A">
          <w:pPr>
            <w:rPr>
              <w:rFonts w:ascii="Comic Sans MS" w:hAnsi="Comic Sans MS"/>
              <w:b/>
              <w:i/>
              <w:sz w:val="20"/>
              <w:szCs w:val="20"/>
            </w:rPr>
          </w:pPr>
          <w:r>
            <w:rPr>
              <w:rFonts w:ascii="Comic Sans MS" w:hAnsi="Comic Sans MS"/>
              <w:b/>
              <w:i/>
              <w:sz w:val="20"/>
              <w:szCs w:val="20"/>
            </w:rPr>
            <w:t>November</w:t>
          </w:r>
          <w:r w:rsidR="003E466A">
            <w:rPr>
              <w:rFonts w:ascii="Comic Sans MS" w:hAnsi="Comic Sans MS"/>
              <w:b/>
              <w:i/>
              <w:sz w:val="20"/>
              <w:szCs w:val="20"/>
            </w:rPr>
            <w:t xml:space="preserve"> 2</w:t>
          </w:r>
          <w:r>
            <w:rPr>
              <w:rFonts w:ascii="Comic Sans MS" w:hAnsi="Comic Sans MS"/>
              <w:b/>
              <w:i/>
              <w:sz w:val="20"/>
              <w:szCs w:val="20"/>
            </w:rPr>
            <w:t>6</w:t>
          </w:r>
          <w:r w:rsidR="00186B7D">
            <w:rPr>
              <w:rFonts w:ascii="Comic Sans MS" w:hAnsi="Comic Sans MS"/>
              <w:b/>
              <w:i/>
              <w:sz w:val="20"/>
              <w:szCs w:val="20"/>
            </w:rPr>
            <w:t>, 2018</w:t>
          </w:r>
        </w:p>
      </w:sdtContent>
    </w:sdt>
    <w:p w14:paraId="65D39B36" w14:textId="2E7AE7C8"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A22301">
        <w:rPr>
          <w:rFonts w:ascii="Comic Sans MS" w:hAnsi="Comic Sans MS"/>
        </w:rPr>
        <w:t>Heather Long</w:t>
      </w:r>
      <w:r w:rsidR="005B4841">
        <w:rPr>
          <w:rFonts w:ascii="Comic Sans MS" w:hAnsi="Comic Sans MS"/>
        </w:rPr>
        <w:t xml:space="preserve"> </w:t>
      </w:r>
      <w:r w:rsidRPr="00001860">
        <w:rPr>
          <w:rFonts w:ascii="Comic Sans MS" w:hAnsi="Comic Sans MS"/>
        </w:rPr>
        <w:t xml:space="preserve">at </w:t>
      </w:r>
      <w:r w:rsidR="002172CA">
        <w:rPr>
          <w:rFonts w:ascii="Comic Sans MS" w:hAnsi="Comic Sans MS"/>
        </w:rPr>
        <w:t>6:0</w:t>
      </w:r>
      <w:r w:rsidR="00A22301">
        <w:rPr>
          <w:rFonts w:ascii="Comic Sans MS" w:hAnsi="Comic Sans MS"/>
        </w:rPr>
        <w:t>6</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6A3206AB" w:rsidR="00001860" w:rsidRPr="00001860" w:rsidRDefault="00A22301" w:rsidP="00C20064">
      <w:pPr>
        <w:spacing w:after="0"/>
        <w:rPr>
          <w:rFonts w:ascii="Comic Sans MS" w:hAnsi="Comic Sans MS"/>
        </w:rPr>
      </w:pPr>
      <w:r>
        <w:rPr>
          <w:rFonts w:ascii="Comic Sans MS" w:hAnsi="Comic Sans MS"/>
        </w:rPr>
        <w:t>Four</w:t>
      </w:r>
      <w:r w:rsidR="00001860" w:rsidRPr="00001860">
        <w:rPr>
          <w:rFonts w:ascii="Comic Sans MS" w:hAnsi="Comic Sans MS"/>
        </w:rPr>
        <w:t xml:space="preserve"> Board Members</w:t>
      </w:r>
      <w:r w:rsidR="00E900F6">
        <w:rPr>
          <w:rFonts w:ascii="Comic Sans MS" w:hAnsi="Comic Sans MS"/>
        </w:rPr>
        <w:t xml:space="preserve">, </w:t>
      </w:r>
      <w:r>
        <w:rPr>
          <w:rFonts w:ascii="Comic Sans MS" w:hAnsi="Comic Sans MS"/>
        </w:rPr>
        <w:t>Six</w:t>
      </w:r>
      <w:r w:rsidR="00075091">
        <w:rPr>
          <w:rFonts w:ascii="Comic Sans MS" w:hAnsi="Comic Sans MS"/>
        </w:rPr>
        <w:t xml:space="preserve"> Parent</w:t>
      </w:r>
      <w:r w:rsidR="002172CA">
        <w:rPr>
          <w:rFonts w:ascii="Comic Sans MS" w:hAnsi="Comic Sans MS"/>
        </w:rPr>
        <w:t>s</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89581BD" w14:textId="77777777" w:rsidR="00E12806" w:rsidRPr="00001860" w:rsidRDefault="00E12806" w:rsidP="00E12806">
      <w:pPr>
        <w:spacing w:after="0"/>
        <w:rPr>
          <w:rFonts w:ascii="Comic Sans MS" w:hAnsi="Comic Sans MS"/>
        </w:rPr>
      </w:pPr>
    </w:p>
    <w:p w14:paraId="5A9F126A" w14:textId="77777777" w:rsidR="003E69CE" w:rsidRPr="003E466A" w:rsidRDefault="006A4946" w:rsidP="00B76F2A">
      <w:pPr>
        <w:rPr>
          <w:rFonts w:ascii="Comic Sans MS" w:hAnsi="Comic Sans MS"/>
          <w:b/>
          <w:sz w:val="20"/>
          <w:szCs w:val="20"/>
        </w:rPr>
      </w:pPr>
      <w:r w:rsidRPr="003E466A">
        <w:rPr>
          <w:rFonts w:ascii="Comic Sans MS" w:hAnsi="Comic Sans MS"/>
          <w:b/>
          <w:sz w:val="20"/>
          <w:szCs w:val="20"/>
        </w:rPr>
        <w:t xml:space="preserve">Welcome </w:t>
      </w:r>
    </w:p>
    <w:p w14:paraId="75B8853C" w14:textId="42DC4ED9" w:rsidR="005567E2" w:rsidRPr="003E466A" w:rsidRDefault="00A96B6D" w:rsidP="005567E2">
      <w:pPr>
        <w:rPr>
          <w:rFonts w:ascii="Comic Sans MS" w:hAnsi="Comic Sans MS"/>
          <w:b/>
          <w:sz w:val="20"/>
          <w:szCs w:val="20"/>
        </w:rPr>
      </w:pPr>
      <w:r w:rsidRPr="003E466A">
        <w:rPr>
          <w:rFonts w:ascii="Comic Sans MS" w:hAnsi="Comic Sans MS"/>
          <w:b/>
          <w:sz w:val="20"/>
          <w:szCs w:val="20"/>
        </w:rPr>
        <w:t>Principal’s Report</w:t>
      </w:r>
    </w:p>
    <w:p w14:paraId="7F95257D" w14:textId="13C93424" w:rsidR="005F1E12" w:rsidRPr="003E466A" w:rsidRDefault="00A22301" w:rsidP="003E466A">
      <w:pPr>
        <w:pStyle w:val="ListParagraph"/>
        <w:numPr>
          <w:ilvl w:val="0"/>
          <w:numId w:val="48"/>
        </w:numPr>
        <w:spacing w:after="120"/>
        <w:rPr>
          <w:b/>
          <w:szCs w:val="20"/>
          <w:u w:val="single"/>
        </w:rPr>
      </w:pPr>
      <w:r>
        <w:rPr>
          <w:szCs w:val="20"/>
        </w:rPr>
        <w:t xml:space="preserve">Parent Teacher Conferences will be held this Thursday, all information has gone home to parents.  This will be a half day.  Mr. Welch is considering sending home a survey to see if the current process for scheduling parent teacher conferences is successful or if there are problems with it that need addressing.  </w:t>
      </w:r>
    </w:p>
    <w:p w14:paraId="3D6446F2" w14:textId="4A0B27CB" w:rsidR="003E466A" w:rsidRPr="003E466A" w:rsidRDefault="00A22301" w:rsidP="003E466A">
      <w:pPr>
        <w:pStyle w:val="ListParagraph"/>
        <w:numPr>
          <w:ilvl w:val="0"/>
          <w:numId w:val="48"/>
        </w:numPr>
        <w:spacing w:after="120"/>
        <w:rPr>
          <w:b/>
          <w:szCs w:val="20"/>
          <w:u w:val="single"/>
        </w:rPr>
      </w:pPr>
      <w:r>
        <w:rPr>
          <w:szCs w:val="20"/>
        </w:rPr>
        <w:t>The 7</w:t>
      </w:r>
      <w:r w:rsidRPr="00A22301">
        <w:rPr>
          <w:szCs w:val="20"/>
          <w:vertAlign w:val="superscript"/>
        </w:rPr>
        <w:t>th</w:t>
      </w:r>
      <w:r>
        <w:rPr>
          <w:szCs w:val="20"/>
        </w:rPr>
        <w:t xml:space="preserve"> Grade will be attending a Christmas Carol at the North Shore Music Theatre as part of their curriculum enhancement on the 13</w:t>
      </w:r>
      <w:r w:rsidRPr="00A22301">
        <w:rPr>
          <w:szCs w:val="20"/>
          <w:vertAlign w:val="superscript"/>
        </w:rPr>
        <w:t>th</w:t>
      </w:r>
      <w:r>
        <w:rPr>
          <w:szCs w:val="20"/>
        </w:rPr>
        <w:t xml:space="preserve"> of December.  </w:t>
      </w:r>
    </w:p>
    <w:p w14:paraId="74D6089E" w14:textId="534597DF" w:rsidR="003E466A" w:rsidRPr="00076E65" w:rsidRDefault="00A22301" w:rsidP="003E466A">
      <w:pPr>
        <w:pStyle w:val="ListParagraph"/>
        <w:numPr>
          <w:ilvl w:val="0"/>
          <w:numId w:val="48"/>
        </w:numPr>
        <w:spacing w:after="120"/>
        <w:rPr>
          <w:b/>
          <w:szCs w:val="20"/>
          <w:u w:val="single"/>
        </w:rPr>
      </w:pPr>
      <w:r>
        <w:rPr>
          <w:szCs w:val="20"/>
        </w:rPr>
        <w:t>The 7</w:t>
      </w:r>
      <w:r w:rsidRPr="00A22301">
        <w:rPr>
          <w:szCs w:val="20"/>
          <w:vertAlign w:val="superscript"/>
        </w:rPr>
        <w:t>th</w:t>
      </w:r>
      <w:r>
        <w:rPr>
          <w:szCs w:val="20"/>
        </w:rPr>
        <w:t xml:space="preserve"> Grade will also be doing the SOS</w:t>
      </w:r>
      <w:r w:rsidR="00076E65">
        <w:rPr>
          <w:szCs w:val="20"/>
        </w:rPr>
        <w:t xml:space="preserve"> </w:t>
      </w:r>
      <w:r>
        <w:rPr>
          <w:szCs w:val="20"/>
        </w:rPr>
        <w:t>(</w:t>
      </w:r>
      <w:r w:rsidR="00076E65">
        <w:rPr>
          <w:szCs w:val="20"/>
        </w:rPr>
        <w:t>S</w:t>
      </w:r>
      <w:r>
        <w:rPr>
          <w:szCs w:val="20"/>
        </w:rPr>
        <w:t>igns of Suicide)</w:t>
      </w:r>
      <w:r w:rsidR="00076E65">
        <w:rPr>
          <w:szCs w:val="20"/>
        </w:rPr>
        <w:t xml:space="preserve"> program in the next week.  A passive consent form went home today.  </w:t>
      </w:r>
    </w:p>
    <w:p w14:paraId="2FE021F3" w14:textId="5BE81232" w:rsidR="00076E65" w:rsidRPr="00076E65" w:rsidRDefault="00076E65" w:rsidP="003E466A">
      <w:pPr>
        <w:pStyle w:val="ListParagraph"/>
        <w:numPr>
          <w:ilvl w:val="0"/>
          <w:numId w:val="48"/>
        </w:numPr>
        <w:spacing w:after="120"/>
        <w:rPr>
          <w:b/>
          <w:szCs w:val="20"/>
          <w:u w:val="single"/>
        </w:rPr>
      </w:pPr>
      <w:r>
        <w:rPr>
          <w:szCs w:val="20"/>
        </w:rPr>
        <w:t>Officer Stebbins has rescheduled her presentation with the K9 Unit to the week of December 17</w:t>
      </w:r>
      <w:r w:rsidRPr="00076E65">
        <w:rPr>
          <w:szCs w:val="20"/>
          <w:vertAlign w:val="superscript"/>
        </w:rPr>
        <w:t>th</w:t>
      </w:r>
      <w:r>
        <w:rPr>
          <w:szCs w:val="20"/>
        </w:rPr>
        <w:t xml:space="preserve">.  </w:t>
      </w:r>
    </w:p>
    <w:p w14:paraId="7214B6A9" w14:textId="2FA1D971" w:rsidR="003E466A" w:rsidRPr="00076E65" w:rsidRDefault="00076E65" w:rsidP="00076E65">
      <w:pPr>
        <w:pStyle w:val="ListParagraph"/>
        <w:numPr>
          <w:ilvl w:val="0"/>
          <w:numId w:val="48"/>
        </w:numPr>
        <w:spacing w:after="120"/>
        <w:rPr>
          <w:b/>
          <w:szCs w:val="20"/>
          <w:u w:val="single"/>
        </w:rPr>
      </w:pPr>
      <w:r>
        <w:rPr>
          <w:szCs w:val="20"/>
        </w:rPr>
        <w:t xml:space="preserve">The next few weeks will host the Winter Concert series for all Preforming Arts.  Information went home with students earlier in the year.  </w:t>
      </w:r>
    </w:p>
    <w:p w14:paraId="6BED352D" w14:textId="496DEEC3" w:rsidR="003E466A" w:rsidRDefault="00076E65" w:rsidP="003E466A">
      <w:pPr>
        <w:pStyle w:val="ListParagraph"/>
        <w:spacing w:after="120"/>
      </w:pPr>
      <w:r>
        <w:t xml:space="preserve">The Middle School will also be having a winter themed door decorating contest during extended homeroom.   </w:t>
      </w:r>
    </w:p>
    <w:p w14:paraId="01271F51" w14:textId="259C8D6C" w:rsidR="003E466A" w:rsidRPr="003E466A" w:rsidRDefault="003E466A" w:rsidP="003E466A">
      <w:pPr>
        <w:pStyle w:val="ListParagraph"/>
        <w:spacing w:after="120"/>
      </w:pPr>
      <w:r w:rsidRPr="003E466A">
        <w:rPr>
          <w:szCs w:val="20"/>
        </w:rPr>
        <w:t>The 7</w:t>
      </w:r>
      <w:r w:rsidRPr="003E466A">
        <w:rPr>
          <w:szCs w:val="20"/>
          <w:vertAlign w:val="superscript"/>
        </w:rPr>
        <w:t>th</w:t>
      </w:r>
      <w:r w:rsidRPr="003E466A">
        <w:rPr>
          <w:szCs w:val="20"/>
        </w:rPr>
        <w:t xml:space="preserve"> Grade is looking to update their curriculum and wish to start using a book called </w:t>
      </w:r>
      <w:r w:rsidRPr="003E466A">
        <w:rPr>
          <w:rStyle w:val="a-size-large"/>
          <w:rFonts w:cs="Arial"/>
          <w:i/>
          <w:color w:val="111111"/>
          <w:szCs w:val="20"/>
        </w:rPr>
        <w:t>I Am Malala: The Girl Who Stood Up for Education and Was Shot by the Taliban</w:t>
      </w:r>
      <w:r w:rsidRPr="003E466A">
        <w:rPr>
          <w:rFonts w:cs="Arial"/>
          <w:color w:val="111111"/>
          <w:szCs w:val="20"/>
        </w:rPr>
        <w:t> </w:t>
      </w:r>
      <w:r w:rsidRPr="003E466A">
        <w:rPr>
          <w:rFonts w:cs="Arial"/>
          <w:szCs w:val="20"/>
        </w:rPr>
        <w:t>by </w:t>
      </w:r>
      <w:hyperlink r:id="rId9" w:history="1">
        <w:r w:rsidRPr="003E466A">
          <w:rPr>
            <w:rStyle w:val="Hyperlink"/>
            <w:rFonts w:cs="Arial"/>
            <w:color w:val="auto"/>
            <w:szCs w:val="20"/>
            <w:u w:val="none"/>
          </w:rPr>
          <w:t>Malala Yousafzai</w:t>
        </w:r>
      </w:hyperlink>
      <w:r>
        <w:rPr>
          <w:rStyle w:val="a-declarative"/>
          <w:rFonts w:cs="Arial"/>
          <w:szCs w:val="20"/>
        </w:rPr>
        <w:t xml:space="preserve">.  They are requesting help funding the purchase of these books for use later this year.  PAC will investigate working with Ms. Peachy to get education discount.  Paperback copies are fine-they will require a total of 90 copies including the learning centers.  </w:t>
      </w:r>
      <w:r w:rsidRPr="003E466A">
        <w:rPr>
          <w:rStyle w:val="a-declarative"/>
          <w:rFonts w:cs="Arial"/>
          <w:color w:val="111111"/>
          <w:szCs w:val="20"/>
        </w:rPr>
        <w:t>  </w:t>
      </w:r>
      <w:r w:rsidRPr="003E466A">
        <w:rPr>
          <w:szCs w:val="20"/>
        </w:rPr>
        <w:t xml:space="preserve">   </w:t>
      </w:r>
    </w:p>
    <w:p w14:paraId="0A4ECB0C" w14:textId="626FCA80" w:rsidR="009A7494" w:rsidRPr="003E466A" w:rsidRDefault="009A7494" w:rsidP="005567E2">
      <w:pPr>
        <w:rPr>
          <w:rFonts w:ascii="Comic Sans MS" w:hAnsi="Comic Sans MS"/>
          <w:b/>
          <w:sz w:val="20"/>
          <w:szCs w:val="20"/>
        </w:rPr>
      </w:pPr>
      <w:r w:rsidRPr="003E466A">
        <w:rPr>
          <w:rFonts w:ascii="Comic Sans MS" w:hAnsi="Comic Sans MS"/>
          <w:b/>
          <w:sz w:val="20"/>
          <w:szCs w:val="20"/>
        </w:rPr>
        <w:t xml:space="preserve">Treasurer’s Report </w:t>
      </w:r>
    </w:p>
    <w:p w14:paraId="2233242E" w14:textId="0B688784" w:rsidR="00BD36AC" w:rsidRPr="00076E65" w:rsidRDefault="00076E65" w:rsidP="003E466A">
      <w:pPr>
        <w:pStyle w:val="ListParagraph"/>
        <w:numPr>
          <w:ilvl w:val="0"/>
          <w:numId w:val="40"/>
        </w:numPr>
        <w:spacing w:after="120"/>
        <w:rPr>
          <w:b/>
          <w:szCs w:val="20"/>
          <w:u w:val="single"/>
        </w:rPr>
      </w:pPr>
      <w:r>
        <w:rPr>
          <w:szCs w:val="20"/>
        </w:rPr>
        <w:t xml:space="preserve">Current budget is around $8000.  This includes donations and carry over from last year.  </w:t>
      </w:r>
    </w:p>
    <w:p w14:paraId="44239364" w14:textId="29ED8E6F" w:rsidR="00076E65" w:rsidRPr="00A953D2" w:rsidRDefault="00076E65" w:rsidP="003E466A">
      <w:pPr>
        <w:pStyle w:val="ListParagraph"/>
        <w:numPr>
          <w:ilvl w:val="0"/>
          <w:numId w:val="40"/>
        </w:numPr>
        <w:spacing w:after="120"/>
        <w:rPr>
          <w:b/>
          <w:szCs w:val="20"/>
          <w:u w:val="single"/>
        </w:rPr>
      </w:pPr>
      <w:r>
        <w:rPr>
          <w:szCs w:val="20"/>
        </w:rPr>
        <w:t xml:space="preserve">Discussed </w:t>
      </w:r>
      <w:r w:rsidR="005B7A33">
        <w:rPr>
          <w:szCs w:val="20"/>
        </w:rPr>
        <w:t xml:space="preserve">sending out a message before Giving Tuesday and maybe before tax time if we can get the tax info in order.  </w:t>
      </w:r>
    </w:p>
    <w:p w14:paraId="2F7F4869" w14:textId="425EFF33" w:rsidR="00A953D2" w:rsidRPr="00E630AB" w:rsidRDefault="005B7A33" w:rsidP="003E466A">
      <w:pPr>
        <w:pStyle w:val="ListParagraph"/>
        <w:numPr>
          <w:ilvl w:val="0"/>
          <w:numId w:val="40"/>
        </w:numPr>
        <w:spacing w:after="120"/>
        <w:rPr>
          <w:b/>
          <w:szCs w:val="20"/>
          <w:u w:val="single"/>
        </w:rPr>
      </w:pPr>
      <w:r>
        <w:rPr>
          <w:szCs w:val="20"/>
        </w:rPr>
        <w:t xml:space="preserve">Voted on using funds to supply teachers with Wonder and I am Malala books.  Unanimously approved.  </w:t>
      </w:r>
    </w:p>
    <w:p w14:paraId="4E77AFE1" w14:textId="77777777" w:rsidR="00B26D45" w:rsidRPr="00B26D45" w:rsidRDefault="00B26D45" w:rsidP="003E466A">
      <w:pPr>
        <w:pStyle w:val="ListParagraph"/>
        <w:numPr>
          <w:ilvl w:val="0"/>
          <w:numId w:val="0"/>
        </w:numPr>
        <w:spacing w:after="120"/>
        <w:ind w:left="720"/>
        <w:rPr>
          <w:b/>
          <w:szCs w:val="20"/>
          <w:u w:val="single"/>
        </w:rPr>
      </w:pPr>
    </w:p>
    <w:p w14:paraId="6FCFFBA4" w14:textId="3FBED14F" w:rsidR="00013A4D" w:rsidRPr="003E466A" w:rsidRDefault="009726C8" w:rsidP="003E466A">
      <w:pPr>
        <w:spacing w:after="120"/>
        <w:rPr>
          <w:rFonts w:ascii="Comic Sans MS" w:hAnsi="Comic Sans MS"/>
          <w:b/>
          <w:sz w:val="20"/>
          <w:szCs w:val="20"/>
        </w:rPr>
      </w:pPr>
      <w:r w:rsidRPr="003E466A">
        <w:rPr>
          <w:rFonts w:ascii="Comic Sans MS" w:hAnsi="Comic Sans MS"/>
          <w:b/>
          <w:sz w:val="20"/>
          <w:szCs w:val="20"/>
        </w:rPr>
        <w:t>PAC</w:t>
      </w:r>
      <w:r w:rsidR="00013A4D" w:rsidRPr="003E466A">
        <w:rPr>
          <w:rFonts w:ascii="Comic Sans MS" w:hAnsi="Comic Sans MS"/>
          <w:b/>
          <w:sz w:val="20"/>
          <w:szCs w:val="20"/>
        </w:rPr>
        <w:t xml:space="preserve"> Business</w:t>
      </w:r>
    </w:p>
    <w:p w14:paraId="0743D919" w14:textId="53C71C4E" w:rsidR="003E466A" w:rsidRPr="003E466A" w:rsidRDefault="003E466A" w:rsidP="003E466A">
      <w:pPr>
        <w:pStyle w:val="ListParagraph"/>
        <w:spacing w:after="120"/>
      </w:pPr>
      <w:r>
        <w:rPr>
          <w:b/>
        </w:rPr>
        <w:t>Holiday Treat Fest</w:t>
      </w:r>
    </w:p>
    <w:p w14:paraId="1895CB88" w14:textId="3A6E37D0" w:rsidR="003E466A" w:rsidRDefault="003E466A" w:rsidP="003E466A">
      <w:pPr>
        <w:pStyle w:val="ListParagraph"/>
        <w:numPr>
          <w:ilvl w:val="1"/>
          <w:numId w:val="13"/>
        </w:numPr>
        <w:spacing w:after="120"/>
      </w:pPr>
      <w:r>
        <w:t>To show appreciation for the teacher’s and staff around the holiday season, the PAC organizes and holds a day of treats the week before vacation.  This year’s Treat Fest will be held on Friday, December 14</w:t>
      </w:r>
      <w:r w:rsidRPr="003E466A">
        <w:rPr>
          <w:vertAlign w:val="superscript"/>
        </w:rPr>
        <w:t>th</w:t>
      </w:r>
      <w:r w:rsidR="005B7A33">
        <w:t xml:space="preserve">. </w:t>
      </w:r>
      <w:r>
        <w:t xml:space="preserve"> We will need help getting local businesses to donate and managing these donations. </w:t>
      </w:r>
      <w:r w:rsidR="005B7A33">
        <w:t xml:space="preserve"> Heather agreed to handle Heavenly Donuts, </w:t>
      </w:r>
      <w:proofErr w:type="spellStart"/>
      <w:r w:rsidR="005B7A33">
        <w:t>LaCasia</w:t>
      </w:r>
      <w:proofErr w:type="spellEnd"/>
      <w:r w:rsidR="005B7A33">
        <w:t xml:space="preserve"> Bakery and Panera.  </w:t>
      </w:r>
      <w:r>
        <w:t xml:space="preserve"> </w:t>
      </w:r>
      <w:r w:rsidR="005B7A33">
        <w:t xml:space="preserve">Lynne will handle Edible Arrangements, paper goods and the hot chocolate bar.  Jess will handle working with Rachael on the rest and getting it to the school on the day of the event.  </w:t>
      </w:r>
    </w:p>
    <w:p w14:paraId="4C05ACD7" w14:textId="75AE7898" w:rsidR="003E466A" w:rsidRPr="003E466A" w:rsidRDefault="003E466A" w:rsidP="003E466A">
      <w:pPr>
        <w:pStyle w:val="ListParagraph"/>
        <w:spacing w:after="120"/>
        <w:rPr>
          <w:b/>
        </w:rPr>
      </w:pPr>
      <w:r w:rsidRPr="003E466A">
        <w:rPr>
          <w:b/>
        </w:rPr>
        <w:lastRenderedPageBreak/>
        <w:t xml:space="preserve">Apparel </w:t>
      </w:r>
    </w:p>
    <w:p w14:paraId="41554A24" w14:textId="0C7AE851" w:rsidR="003E466A" w:rsidRPr="00AC3C5C" w:rsidRDefault="005B7A33" w:rsidP="003E466A">
      <w:pPr>
        <w:pStyle w:val="ListParagraph"/>
        <w:numPr>
          <w:ilvl w:val="1"/>
          <w:numId w:val="13"/>
        </w:numPr>
        <w:spacing w:after="120"/>
      </w:pPr>
      <w:r>
        <w:t xml:space="preserve">Susan did an awesome job running the apparel sales and raised over $400 in profit.  She will work with the school to get these items delivered or to the students when they come in.  </w:t>
      </w:r>
    </w:p>
    <w:p w14:paraId="69C7248C" w14:textId="77777777" w:rsidR="00E630AB" w:rsidRDefault="00E630AB" w:rsidP="00975FF6">
      <w:pPr>
        <w:spacing w:after="0"/>
        <w:rPr>
          <w:rFonts w:ascii="Comic Sans MS" w:hAnsi="Comic Sans MS"/>
          <w:b/>
          <w:sz w:val="20"/>
          <w:szCs w:val="20"/>
          <w:u w:val="single"/>
        </w:rPr>
      </w:pPr>
    </w:p>
    <w:p w14:paraId="7867D96D" w14:textId="0475FBA0" w:rsidR="003E466A" w:rsidRDefault="005B7A33" w:rsidP="003E466A">
      <w:pPr>
        <w:pStyle w:val="ListParagraph"/>
        <w:numPr>
          <w:ilvl w:val="0"/>
          <w:numId w:val="20"/>
        </w:numPr>
        <w:spacing w:after="100"/>
        <w:rPr>
          <w:b/>
          <w:szCs w:val="20"/>
        </w:rPr>
      </w:pPr>
      <w:r>
        <w:rPr>
          <w:b/>
          <w:szCs w:val="20"/>
        </w:rPr>
        <w:t>Middle School Principal Search</w:t>
      </w:r>
    </w:p>
    <w:p w14:paraId="4DB8FF60" w14:textId="655A3E70" w:rsidR="003E466A" w:rsidRPr="003E466A" w:rsidRDefault="003E466A" w:rsidP="003E466A">
      <w:pPr>
        <w:pStyle w:val="ListParagraph"/>
        <w:numPr>
          <w:ilvl w:val="1"/>
          <w:numId w:val="20"/>
        </w:numPr>
        <w:spacing w:after="100"/>
        <w:rPr>
          <w:b/>
          <w:szCs w:val="20"/>
        </w:rPr>
      </w:pPr>
      <w:r>
        <w:rPr>
          <w:szCs w:val="20"/>
        </w:rPr>
        <w:t xml:space="preserve">The search for a Middle School Principal will also get underway as soon as possible.  This is a big undertaking and Dr. Brand will be requesting help from the PAC to choose parent volunteers from the Middle School population to help serve on the selection and interview committee.  </w:t>
      </w:r>
      <w:r w:rsidR="005B7A33">
        <w:rPr>
          <w:szCs w:val="20"/>
        </w:rPr>
        <w:t>The PAC is waiting for the December 7</w:t>
      </w:r>
      <w:r w:rsidR="005B7A33" w:rsidRPr="005B7A33">
        <w:rPr>
          <w:szCs w:val="20"/>
          <w:vertAlign w:val="superscript"/>
        </w:rPr>
        <w:t>th</w:t>
      </w:r>
      <w:r w:rsidR="005B7A33">
        <w:rPr>
          <w:szCs w:val="20"/>
        </w:rPr>
        <w:t xml:space="preserve"> deadline, but has already heard from 6 parents who are willing to serve on this committee.  Heather will consolidate this information and a d</w:t>
      </w:r>
      <w:r w:rsidR="000C295E">
        <w:rPr>
          <w:szCs w:val="20"/>
        </w:rPr>
        <w:t xml:space="preserve">ecision will be made by the deadline so the Dr. Brand can start working with this committee.  </w:t>
      </w:r>
    </w:p>
    <w:p w14:paraId="77B6BFFB" w14:textId="5D318BBC" w:rsidR="003E466A" w:rsidRDefault="003E466A" w:rsidP="003E466A">
      <w:pPr>
        <w:pStyle w:val="ListParagraph"/>
        <w:numPr>
          <w:ilvl w:val="0"/>
          <w:numId w:val="20"/>
        </w:numPr>
        <w:spacing w:after="0"/>
        <w:rPr>
          <w:b/>
          <w:szCs w:val="20"/>
        </w:rPr>
      </w:pPr>
      <w:r>
        <w:rPr>
          <w:b/>
          <w:szCs w:val="20"/>
        </w:rPr>
        <w:t>By-Laws and Taxes</w:t>
      </w:r>
    </w:p>
    <w:p w14:paraId="38EFE7CF" w14:textId="70E7EB6E" w:rsidR="003E466A" w:rsidRPr="000C295E" w:rsidRDefault="003E466A" w:rsidP="003E466A">
      <w:pPr>
        <w:pStyle w:val="ListParagraph"/>
        <w:numPr>
          <w:ilvl w:val="1"/>
          <w:numId w:val="20"/>
        </w:numPr>
        <w:spacing w:after="0"/>
        <w:rPr>
          <w:b/>
          <w:szCs w:val="20"/>
        </w:rPr>
      </w:pPr>
      <w:r>
        <w:rPr>
          <w:szCs w:val="20"/>
        </w:rPr>
        <w:t xml:space="preserve">The PAC By-Laws </w:t>
      </w:r>
      <w:r w:rsidR="000C295E">
        <w:rPr>
          <w:szCs w:val="20"/>
        </w:rPr>
        <w:t xml:space="preserve">and Conflict of Interest statement were reviewed and approved unanimously.  </w:t>
      </w:r>
    </w:p>
    <w:p w14:paraId="0C3FC523" w14:textId="77777777" w:rsidR="000C295E" w:rsidRPr="000C295E" w:rsidRDefault="000C295E" w:rsidP="000C295E">
      <w:pPr>
        <w:pStyle w:val="ListParagraph"/>
        <w:numPr>
          <w:ilvl w:val="0"/>
          <w:numId w:val="0"/>
        </w:numPr>
        <w:spacing w:after="0"/>
        <w:ind w:left="1440"/>
        <w:rPr>
          <w:b/>
          <w:sz w:val="12"/>
          <w:szCs w:val="12"/>
        </w:rPr>
      </w:pPr>
    </w:p>
    <w:p w14:paraId="5436429B" w14:textId="7A3722F7" w:rsidR="00DF55A0" w:rsidRPr="000C295E" w:rsidRDefault="003E466A" w:rsidP="00734818">
      <w:pPr>
        <w:pStyle w:val="ListParagraph"/>
        <w:numPr>
          <w:ilvl w:val="1"/>
          <w:numId w:val="20"/>
        </w:numPr>
        <w:spacing w:after="100"/>
        <w:rPr>
          <w:b/>
          <w:szCs w:val="20"/>
        </w:rPr>
      </w:pPr>
      <w:r w:rsidRPr="000C295E">
        <w:rPr>
          <w:szCs w:val="20"/>
        </w:rPr>
        <w:t xml:space="preserve">The board will </w:t>
      </w:r>
      <w:r w:rsidR="000C295E" w:rsidRPr="000C295E">
        <w:rPr>
          <w:szCs w:val="20"/>
        </w:rPr>
        <w:t xml:space="preserve">continue to </w:t>
      </w:r>
      <w:r w:rsidRPr="000C295E">
        <w:rPr>
          <w:szCs w:val="20"/>
        </w:rPr>
        <w:t>meet outside of this meeting to facilitate this process.  Documents need to be reviewed and approved and the final tax forms need to be completed</w:t>
      </w:r>
    </w:p>
    <w:p w14:paraId="30455B89" w14:textId="77777777" w:rsidR="000C295E" w:rsidRPr="000C295E" w:rsidRDefault="000C295E" w:rsidP="000C295E">
      <w:pPr>
        <w:pStyle w:val="ListParagraph"/>
        <w:numPr>
          <w:ilvl w:val="0"/>
          <w:numId w:val="0"/>
        </w:numPr>
        <w:ind w:left="720"/>
        <w:rPr>
          <w:b/>
          <w:szCs w:val="20"/>
        </w:rPr>
      </w:pPr>
    </w:p>
    <w:p w14:paraId="40A60C0D" w14:textId="5530ECBC"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0C295E">
        <w:rPr>
          <w:rFonts w:ascii="Comic Sans MS" w:hAnsi="Comic Sans MS"/>
          <w:b/>
        </w:rPr>
        <w:t>January 2</w:t>
      </w:r>
      <w:r w:rsidR="00A2323E">
        <w:rPr>
          <w:rFonts w:ascii="Comic Sans MS" w:hAnsi="Comic Sans MS"/>
          <w:b/>
        </w:rPr>
        <w:t>8</w:t>
      </w:r>
      <w:bookmarkStart w:id="0" w:name="_GoBack"/>
      <w:bookmarkEnd w:id="0"/>
      <w:r w:rsidR="00AC65A0">
        <w:rPr>
          <w:rFonts w:ascii="Comic Sans MS" w:hAnsi="Comic Sans MS"/>
          <w:b/>
        </w:rPr>
        <w:t>, 201</w:t>
      </w:r>
      <w:r w:rsidR="000C295E">
        <w:rPr>
          <w:rFonts w:ascii="Comic Sans MS" w:hAnsi="Comic Sans MS"/>
          <w:b/>
        </w:rPr>
        <w:t>9</w:t>
      </w:r>
      <w:r w:rsidR="00DF55A0">
        <w:rPr>
          <w:rFonts w:ascii="Comic Sans MS" w:hAnsi="Comic Sans MS"/>
          <w:b/>
        </w:rPr>
        <w:t xml:space="preserve"> </w:t>
      </w:r>
      <w:r w:rsidR="00A3368B">
        <w:rPr>
          <w:rFonts w:ascii="Comic Sans MS" w:hAnsi="Comic Sans MS"/>
          <w:b/>
        </w:rPr>
        <w:t xml:space="preserve">at </w:t>
      </w:r>
      <w:r w:rsidR="00186B7D">
        <w:rPr>
          <w:rFonts w:ascii="Comic Sans MS" w:hAnsi="Comic Sans MS"/>
          <w:b/>
        </w:rPr>
        <w:t>6:0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44D14742"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w:t>
      </w:r>
      <w:r w:rsidR="000C295E">
        <w:rPr>
          <w:rFonts w:ascii="Comic Sans MS" w:hAnsi="Comic Sans MS"/>
          <w:sz w:val="18"/>
          <w:szCs w:val="18"/>
        </w:rPr>
        <w:t>30</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B024" w14:textId="77777777" w:rsidR="0049350B" w:rsidRDefault="0049350B">
      <w:r>
        <w:separator/>
      </w:r>
    </w:p>
    <w:p w14:paraId="5F564A31" w14:textId="77777777" w:rsidR="0049350B" w:rsidRDefault="0049350B"/>
  </w:endnote>
  <w:endnote w:type="continuationSeparator" w:id="0">
    <w:p w14:paraId="35995275" w14:textId="77777777" w:rsidR="0049350B" w:rsidRDefault="0049350B">
      <w:r>
        <w:continuationSeparator/>
      </w:r>
    </w:p>
    <w:p w14:paraId="55FD31E3" w14:textId="77777777" w:rsidR="0049350B" w:rsidRDefault="00493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0CC2" w14:textId="77777777" w:rsidR="0049350B" w:rsidRDefault="0049350B">
      <w:r>
        <w:separator/>
      </w:r>
    </w:p>
    <w:p w14:paraId="233739C8" w14:textId="77777777" w:rsidR="0049350B" w:rsidRDefault="0049350B"/>
  </w:footnote>
  <w:footnote w:type="continuationSeparator" w:id="0">
    <w:p w14:paraId="44B2E2AF" w14:textId="77777777" w:rsidR="0049350B" w:rsidRDefault="0049350B">
      <w:r>
        <w:continuationSeparator/>
      </w:r>
    </w:p>
    <w:p w14:paraId="1DAF25D9" w14:textId="77777777" w:rsidR="0049350B" w:rsidRDefault="00493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746E0"/>
    <w:multiLevelType w:val="hybridMultilevel"/>
    <w:tmpl w:val="600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14BC7"/>
    <w:multiLevelType w:val="hybridMultilevel"/>
    <w:tmpl w:val="A0E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C51AF"/>
    <w:multiLevelType w:val="hybridMultilevel"/>
    <w:tmpl w:val="C14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5794E"/>
    <w:multiLevelType w:val="hybridMultilevel"/>
    <w:tmpl w:val="760E9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466D1"/>
    <w:multiLevelType w:val="hybridMultilevel"/>
    <w:tmpl w:val="9B88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94BFF"/>
    <w:multiLevelType w:val="hybridMultilevel"/>
    <w:tmpl w:val="783E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56163"/>
    <w:multiLevelType w:val="hybridMultilevel"/>
    <w:tmpl w:val="ADF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9"/>
  </w:num>
  <w:num w:numId="15">
    <w:abstractNumId w:val="36"/>
  </w:num>
  <w:num w:numId="16">
    <w:abstractNumId w:val="12"/>
  </w:num>
  <w:num w:numId="17">
    <w:abstractNumId w:val="42"/>
  </w:num>
  <w:num w:numId="18">
    <w:abstractNumId w:val="39"/>
  </w:num>
  <w:num w:numId="19">
    <w:abstractNumId w:val="25"/>
  </w:num>
  <w:num w:numId="20">
    <w:abstractNumId w:val="46"/>
  </w:num>
  <w:num w:numId="21">
    <w:abstractNumId w:val="15"/>
  </w:num>
  <w:num w:numId="22">
    <w:abstractNumId w:val="34"/>
  </w:num>
  <w:num w:numId="23">
    <w:abstractNumId w:val="14"/>
  </w:num>
  <w:num w:numId="24">
    <w:abstractNumId w:val="37"/>
  </w:num>
  <w:num w:numId="25">
    <w:abstractNumId w:val="33"/>
  </w:num>
  <w:num w:numId="26">
    <w:abstractNumId w:val="11"/>
  </w:num>
  <w:num w:numId="27">
    <w:abstractNumId w:val="16"/>
  </w:num>
  <w:num w:numId="28">
    <w:abstractNumId w:val="22"/>
  </w:num>
  <w:num w:numId="29">
    <w:abstractNumId w:val="47"/>
  </w:num>
  <w:num w:numId="30">
    <w:abstractNumId w:val="10"/>
  </w:num>
  <w:num w:numId="31">
    <w:abstractNumId w:val="24"/>
  </w:num>
  <w:num w:numId="32">
    <w:abstractNumId w:val="45"/>
  </w:num>
  <w:num w:numId="33">
    <w:abstractNumId w:val="40"/>
  </w:num>
  <w:num w:numId="34">
    <w:abstractNumId w:val="41"/>
  </w:num>
  <w:num w:numId="35">
    <w:abstractNumId w:val="20"/>
  </w:num>
  <w:num w:numId="36">
    <w:abstractNumId w:val="32"/>
  </w:num>
  <w:num w:numId="37">
    <w:abstractNumId w:val="43"/>
  </w:num>
  <w:num w:numId="38">
    <w:abstractNumId w:val="31"/>
  </w:num>
  <w:num w:numId="39">
    <w:abstractNumId w:val="29"/>
  </w:num>
  <w:num w:numId="40">
    <w:abstractNumId w:val="23"/>
  </w:num>
  <w:num w:numId="41">
    <w:abstractNumId w:val="27"/>
  </w:num>
  <w:num w:numId="42">
    <w:abstractNumId w:val="30"/>
  </w:num>
  <w:num w:numId="43">
    <w:abstractNumId w:val="13"/>
  </w:num>
  <w:num w:numId="44">
    <w:abstractNumId w:val="44"/>
  </w:num>
  <w:num w:numId="45">
    <w:abstractNumId w:val="21"/>
  </w:num>
  <w:num w:numId="46">
    <w:abstractNumId w:val="38"/>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76E65"/>
    <w:rsid w:val="000A1A54"/>
    <w:rsid w:val="000B060E"/>
    <w:rsid w:val="000B27E5"/>
    <w:rsid w:val="000B4516"/>
    <w:rsid w:val="000C295E"/>
    <w:rsid w:val="000C59FB"/>
    <w:rsid w:val="000D0D25"/>
    <w:rsid w:val="000E21E2"/>
    <w:rsid w:val="000F2949"/>
    <w:rsid w:val="000F4E8F"/>
    <w:rsid w:val="000F5583"/>
    <w:rsid w:val="00107F1C"/>
    <w:rsid w:val="0012243B"/>
    <w:rsid w:val="00125B82"/>
    <w:rsid w:val="00143FF7"/>
    <w:rsid w:val="001560EF"/>
    <w:rsid w:val="0017451E"/>
    <w:rsid w:val="00186B7D"/>
    <w:rsid w:val="00186E49"/>
    <w:rsid w:val="00193EE1"/>
    <w:rsid w:val="0019567E"/>
    <w:rsid w:val="001C3FE8"/>
    <w:rsid w:val="001D54C7"/>
    <w:rsid w:val="001E3C9A"/>
    <w:rsid w:val="001F47CA"/>
    <w:rsid w:val="00212F82"/>
    <w:rsid w:val="002172CA"/>
    <w:rsid w:val="00217457"/>
    <w:rsid w:val="002435FB"/>
    <w:rsid w:val="002472EF"/>
    <w:rsid w:val="0027516D"/>
    <w:rsid w:val="002832AA"/>
    <w:rsid w:val="00285AED"/>
    <w:rsid w:val="00295A2B"/>
    <w:rsid w:val="002A5761"/>
    <w:rsid w:val="002A6F0A"/>
    <w:rsid w:val="002B302C"/>
    <w:rsid w:val="002B396E"/>
    <w:rsid w:val="002D1B19"/>
    <w:rsid w:val="002D5E2A"/>
    <w:rsid w:val="002E441E"/>
    <w:rsid w:val="002E5583"/>
    <w:rsid w:val="002F1677"/>
    <w:rsid w:val="002F5784"/>
    <w:rsid w:val="002F6BEE"/>
    <w:rsid w:val="003122A5"/>
    <w:rsid w:val="003707F7"/>
    <w:rsid w:val="00372E21"/>
    <w:rsid w:val="00377B9D"/>
    <w:rsid w:val="003B5AC3"/>
    <w:rsid w:val="003C4C88"/>
    <w:rsid w:val="003D5685"/>
    <w:rsid w:val="003E466A"/>
    <w:rsid w:val="003E69CE"/>
    <w:rsid w:val="003F5F9B"/>
    <w:rsid w:val="00406B0D"/>
    <w:rsid w:val="0041173D"/>
    <w:rsid w:val="0043525F"/>
    <w:rsid w:val="00442EB7"/>
    <w:rsid w:val="0045111E"/>
    <w:rsid w:val="004554F9"/>
    <w:rsid w:val="00472F56"/>
    <w:rsid w:val="0049350B"/>
    <w:rsid w:val="004A368F"/>
    <w:rsid w:val="004C75FB"/>
    <w:rsid w:val="004C77EB"/>
    <w:rsid w:val="004E4DCE"/>
    <w:rsid w:val="00501270"/>
    <w:rsid w:val="00517ED5"/>
    <w:rsid w:val="0052097D"/>
    <w:rsid w:val="00520F94"/>
    <w:rsid w:val="005342B6"/>
    <w:rsid w:val="0055438F"/>
    <w:rsid w:val="005556C0"/>
    <w:rsid w:val="005567E2"/>
    <w:rsid w:val="00560494"/>
    <w:rsid w:val="00563072"/>
    <w:rsid w:val="005910C8"/>
    <w:rsid w:val="005B4841"/>
    <w:rsid w:val="005B59F5"/>
    <w:rsid w:val="005B7A33"/>
    <w:rsid w:val="005D3429"/>
    <w:rsid w:val="005E4C29"/>
    <w:rsid w:val="005E5734"/>
    <w:rsid w:val="005F1E12"/>
    <w:rsid w:val="005F40B2"/>
    <w:rsid w:val="005F4106"/>
    <w:rsid w:val="00603170"/>
    <w:rsid w:val="00615966"/>
    <w:rsid w:val="006404BC"/>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D7DF7"/>
    <w:rsid w:val="006E4288"/>
    <w:rsid w:val="00700A0E"/>
    <w:rsid w:val="0070517F"/>
    <w:rsid w:val="0073281E"/>
    <w:rsid w:val="00735A0C"/>
    <w:rsid w:val="0073794F"/>
    <w:rsid w:val="007442D2"/>
    <w:rsid w:val="00746726"/>
    <w:rsid w:val="007532A2"/>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2301"/>
    <w:rsid w:val="00A2323E"/>
    <w:rsid w:val="00A2401D"/>
    <w:rsid w:val="00A3368B"/>
    <w:rsid w:val="00A372E8"/>
    <w:rsid w:val="00A4556E"/>
    <w:rsid w:val="00A5217B"/>
    <w:rsid w:val="00A539ED"/>
    <w:rsid w:val="00A776C1"/>
    <w:rsid w:val="00A86C9A"/>
    <w:rsid w:val="00A953D2"/>
    <w:rsid w:val="00A95A58"/>
    <w:rsid w:val="00A96B6D"/>
    <w:rsid w:val="00AA4778"/>
    <w:rsid w:val="00AB5286"/>
    <w:rsid w:val="00AB569A"/>
    <w:rsid w:val="00AC3C5C"/>
    <w:rsid w:val="00AC5F88"/>
    <w:rsid w:val="00AC65A0"/>
    <w:rsid w:val="00AE4C5B"/>
    <w:rsid w:val="00AE5F46"/>
    <w:rsid w:val="00B12DC2"/>
    <w:rsid w:val="00B2385B"/>
    <w:rsid w:val="00B26D45"/>
    <w:rsid w:val="00B350D4"/>
    <w:rsid w:val="00B4225C"/>
    <w:rsid w:val="00B42C34"/>
    <w:rsid w:val="00B47893"/>
    <w:rsid w:val="00B54EF7"/>
    <w:rsid w:val="00B56655"/>
    <w:rsid w:val="00B6718F"/>
    <w:rsid w:val="00B712B9"/>
    <w:rsid w:val="00B76F2A"/>
    <w:rsid w:val="00B770B0"/>
    <w:rsid w:val="00BA0BCB"/>
    <w:rsid w:val="00BB664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157A"/>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54CB3"/>
    <w:rsid w:val="00D601EE"/>
    <w:rsid w:val="00D6085C"/>
    <w:rsid w:val="00D62B7D"/>
    <w:rsid w:val="00D63623"/>
    <w:rsid w:val="00D67321"/>
    <w:rsid w:val="00D948AE"/>
    <w:rsid w:val="00DA662C"/>
    <w:rsid w:val="00DF2994"/>
    <w:rsid w:val="00DF55A0"/>
    <w:rsid w:val="00E03059"/>
    <w:rsid w:val="00E12806"/>
    <w:rsid w:val="00E16B0E"/>
    <w:rsid w:val="00E21521"/>
    <w:rsid w:val="00E2264C"/>
    <w:rsid w:val="00E27CE1"/>
    <w:rsid w:val="00E3017E"/>
    <w:rsid w:val="00E34D25"/>
    <w:rsid w:val="00E3507E"/>
    <w:rsid w:val="00E36104"/>
    <w:rsid w:val="00E47E5A"/>
    <w:rsid w:val="00E56005"/>
    <w:rsid w:val="00E6092C"/>
    <w:rsid w:val="00E630AB"/>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9795A"/>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3E466A"/>
    <w:pPr>
      <w:numPr>
        <w:numId w:val="13"/>
      </w:numPr>
    </w:pPr>
    <w:rPr>
      <w:rFonts w:ascii="Comic Sans MS" w:hAnsi="Comic Sans MS"/>
      <w:sz w:val="20"/>
    </w:r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 w:type="character" w:styleId="Strong">
    <w:name w:val="Strong"/>
    <w:basedOn w:val="DefaultParagraphFont"/>
    <w:uiPriority w:val="22"/>
    <w:qFormat/>
    <w:rsid w:val="005F1E12"/>
    <w:rPr>
      <w:b/>
      <w:bCs/>
    </w:rPr>
  </w:style>
  <w:style w:type="character" w:customStyle="1" w:styleId="a-size-large">
    <w:name w:val="a-size-large"/>
    <w:basedOn w:val="DefaultParagraphFont"/>
    <w:rsid w:val="003E466A"/>
  </w:style>
  <w:style w:type="character" w:customStyle="1" w:styleId="a-size-medium">
    <w:name w:val="a-size-medium"/>
    <w:basedOn w:val="DefaultParagraphFont"/>
    <w:rsid w:val="003E466A"/>
  </w:style>
  <w:style w:type="character" w:customStyle="1" w:styleId="a-declarative">
    <w:name w:val="a-declarative"/>
    <w:basedOn w:val="DefaultParagraphFont"/>
    <w:rsid w:val="003E466A"/>
  </w:style>
  <w:style w:type="character" w:customStyle="1" w:styleId="a-color-secondary">
    <w:name w:val="a-color-secondary"/>
    <w:basedOn w:val="DefaultParagraphFont"/>
    <w:rsid w:val="003E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604315221">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926303591">
      <w:bodyDiv w:val="1"/>
      <w:marLeft w:val="0"/>
      <w:marRight w:val="0"/>
      <w:marTop w:val="0"/>
      <w:marBottom w:val="0"/>
      <w:divBdr>
        <w:top w:val="none" w:sz="0" w:space="0" w:color="auto"/>
        <w:left w:val="none" w:sz="0" w:space="0" w:color="auto"/>
        <w:bottom w:val="none" w:sz="0" w:space="0" w:color="auto"/>
        <w:right w:val="none" w:sz="0" w:space="0" w:color="auto"/>
      </w:divBdr>
      <w:divsChild>
        <w:div w:id="559636833">
          <w:marLeft w:val="0"/>
          <w:marRight w:val="0"/>
          <w:marTop w:val="0"/>
          <w:marBottom w:val="330"/>
          <w:divBdr>
            <w:top w:val="none" w:sz="0" w:space="0" w:color="auto"/>
            <w:left w:val="none" w:sz="0" w:space="0" w:color="auto"/>
            <w:bottom w:val="none" w:sz="0" w:space="0" w:color="auto"/>
            <w:right w:val="none" w:sz="0" w:space="0" w:color="auto"/>
          </w:divBdr>
        </w:div>
        <w:div w:id="1606958152">
          <w:marLeft w:val="0"/>
          <w:marRight w:val="0"/>
          <w:marTop w:val="90"/>
          <w:marBottom w:val="0"/>
          <w:divBdr>
            <w:top w:val="none" w:sz="0" w:space="0" w:color="auto"/>
            <w:left w:val="none" w:sz="0" w:space="0" w:color="auto"/>
            <w:bottom w:val="none" w:sz="0" w:space="0" w:color="auto"/>
            <w:right w:val="none" w:sz="0" w:space="0" w:color="auto"/>
          </w:divBdr>
        </w:div>
      </w:divsChild>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Malala-Yousafzai/e/B00EZMLL5W/ref=dp_byline_cont_book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1E7212"/>
    <w:rsid w:val="00320C98"/>
    <w:rsid w:val="003730F5"/>
    <w:rsid w:val="0037443C"/>
    <w:rsid w:val="0041593C"/>
    <w:rsid w:val="004455B7"/>
    <w:rsid w:val="004818BE"/>
    <w:rsid w:val="00491CE5"/>
    <w:rsid w:val="005B5C0B"/>
    <w:rsid w:val="006E715B"/>
    <w:rsid w:val="00701D3F"/>
    <w:rsid w:val="008357C6"/>
    <w:rsid w:val="00885515"/>
    <w:rsid w:val="008C2C87"/>
    <w:rsid w:val="009A5BC6"/>
    <w:rsid w:val="009B7441"/>
    <w:rsid w:val="009C645D"/>
    <w:rsid w:val="009F68CB"/>
    <w:rsid w:val="009F71AB"/>
    <w:rsid w:val="00AD5802"/>
    <w:rsid w:val="00B71131"/>
    <w:rsid w:val="00E65A5D"/>
    <w:rsid w:val="00E94D90"/>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3</cp:revision>
  <cp:lastPrinted>2019-01-28T00:29:00Z</cp:lastPrinted>
  <dcterms:created xsi:type="dcterms:W3CDTF">2019-01-27T23:51:00Z</dcterms:created>
  <dcterms:modified xsi:type="dcterms:W3CDTF">2019-01-28T00:30:00Z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