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5C4C" w14:textId="77777777" w:rsidR="002F6BEE" w:rsidRPr="00A96B6D" w:rsidRDefault="006A4946" w:rsidP="006A4946">
      <w:pPr>
        <w:pStyle w:val="Title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inline distT="0" distB="0" distL="0" distR="0" wp14:anchorId="6D4E21C5" wp14:editId="69726CAA">
            <wp:extent cx="709644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-whit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1" cy="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07E">
        <w:tab/>
      </w:r>
      <w:r w:rsidR="00A96B6D" w:rsidRPr="00A96B6D">
        <w:rPr>
          <w:rFonts w:ascii="Comic Sans MS" w:hAnsi="Comic Sans MS"/>
          <w:sz w:val="40"/>
          <w:szCs w:val="40"/>
        </w:rPr>
        <w:t>Wilmington Middle School</w:t>
      </w:r>
      <w:r w:rsidR="00E3507E" w:rsidRPr="00A96B6D">
        <w:rPr>
          <w:rFonts w:ascii="Comic Sans MS" w:hAnsi="Comic Sans MS"/>
          <w:sz w:val="40"/>
          <w:szCs w:val="40"/>
        </w:rPr>
        <w:t xml:space="preserve"> PAC </w:t>
      </w:r>
      <w:r w:rsidR="002F6BEE" w:rsidRPr="00A96B6D">
        <w:rPr>
          <w:rFonts w:ascii="Comic Sans MS" w:hAnsi="Comic Sans MS"/>
          <w:sz w:val="40"/>
          <w:szCs w:val="40"/>
        </w:rPr>
        <w:t>Minutes</w:t>
      </w:r>
    </w:p>
    <w:p w14:paraId="258085C9" w14:textId="77777777" w:rsidR="00186E49" w:rsidRPr="0077048F" w:rsidRDefault="00186E49" w:rsidP="00B76F2A">
      <w:pPr>
        <w:pStyle w:val="Heading1"/>
        <w:rPr>
          <w:rFonts w:ascii="Comic Sans MS" w:hAnsi="Comic Sans MS"/>
          <w:sz w:val="20"/>
          <w:szCs w:val="20"/>
        </w:rPr>
      </w:pPr>
      <w:r w:rsidRPr="0077048F">
        <w:rPr>
          <w:rFonts w:ascii="Comic Sans MS" w:hAnsi="Comic Sans MS"/>
          <w:sz w:val="20"/>
          <w:szCs w:val="20"/>
        </w:rPr>
        <w:t>Minutes</w:t>
      </w:r>
      <w:r w:rsidR="006C6828" w:rsidRPr="0077048F">
        <w:rPr>
          <w:rFonts w:ascii="Comic Sans MS" w:hAnsi="Comic Sans MS"/>
          <w:sz w:val="20"/>
          <w:szCs w:val="20"/>
        </w:rPr>
        <w:t xml:space="preserve"> for</w:t>
      </w:r>
      <w:r w:rsidR="005B59F5" w:rsidRPr="0077048F">
        <w:rPr>
          <w:rFonts w:ascii="Comic Sans MS" w:hAnsi="Comic Sans MS"/>
          <w:sz w:val="20"/>
          <w:szCs w:val="20"/>
        </w:rPr>
        <w:t xml:space="preserve"> meeting held on:</w:t>
      </w:r>
    </w:p>
    <w:sdt>
      <w:sdtPr>
        <w:rPr>
          <w:rFonts w:ascii="Comic Sans MS" w:hAnsi="Comic Sans MS"/>
          <w:b/>
          <w:i/>
          <w:sz w:val="20"/>
          <w:szCs w:val="20"/>
        </w:rPr>
        <w:alias w:val="Date"/>
        <w:tag w:val="Date"/>
        <w:id w:val="100254823"/>
        <w:placeholder>
          <w:docPart w:val="68FE701073564648A913AA4533AF8D61"/>
        </w:placeholder>
        <w:date w:fullDate="2019-02-2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E993002" w14:textId="27B6DB4C" w:rsidR="00186E49" w:rsidRPr="005B59F5" w:rsidRDefault="00093EEC" w:rsidP="00B76F2A">
          <w:pPr>
            <w:rPr>
              <w:rFonts w:ascii="Comic Sans MS" w:hAnsi="Comic Sans MS"/>
              <w:b/>
              <w:i/>
              <w:sz w:val="20"/>
              <w:szCs w:val="20"/>
            </w:rPr>
          </w:pPr>
          <w:r>
            <w:rPr>
              <w:rFonts w:ascii="Comic Sans MS" w:hAnsi="Comic Sans MS"/>
              <w:b/>
              <w:i/>
              <w:sz w:val="20"/>
              <w:szCs w:val="20"/>
            </w:rPr>
            <w:t>February</w:t>
          </w:r>
          <w:r w:rsidR="003E466A">
            <w:rPr>
              <w:rFonts w:ascii="Comic Sans MS" w:hAnsi="Comic Sans MS"/>
              <w:b/>
              <w:i/>
              <w:sz w:val="20"/>
              <w:szCs w:val="20"/>
            </w:rPr>
            <w:t xml:space="preserve"> 2</w:t>
          </w:r>
          <w:r>
            <w:rPr>
              <w:rFonts w:ascii="Comic Sans MS" w:hAnsi="Comic Sans MS"/>
              <w:b/>
              <w:i/>
              <w:sz w:val="20"/>
              <w:szCs w:val="20"/>
            </w:rPr>
            <w:t>5</w:t>
          </w:r>
          <w:r w:rsidR="00186B7D">
            <w:rPr>
              <w:rFonts w:ascii="Comic Sans MS" w:hAnsi="Comic Sans MS"/>
              <w:b/>
              <w:i/>
              <w:sz w:val="20"/>
              <w:szCs w:val="20"/>
            </w:rPr>
            <w:t>, 201</w:t>
          </w:r>
          <w:r>
            <w:rPr>
              <w:rFonts w:ascii="Comic Sans MS" w:hAnsi="Comic Sans MS"/>
              <w:b/>
              <w:i/>
              <w:sz w:val="20"/>
              <w:szCs w:val="20"/>
            </w:rPr>
            <w:t>9</w:t>
          </w:r>
        </w:p>
      </w:sdtContent>
    </w:sdt>
    <w:p w14:paraId="65D39B36" w14:textId="2E24FC10" w:rsidR="00186E49" w:rsidRPr="00001860" w:rsidRDefault="00186E49" w:rsidP="00E34D25">
      <w:pPr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The meeting was called to order </w:t>
      </w:r>
      <w:r w:rsidR="000558D3" w:rsidRPr="00001860">
        <w:rPr>
          <w:rFonts w:ascii="Comic Sans MS" w:hAnsi="Comic Sans MS"/>
        </w:rPr>
        <w:t xml:space="preserve">by </w:t>
      </w:r>
      <w:r w:rsidR="00093EEC">
        <w:rPr>
          <w:rFonts w:ascii="Comic Sans MS" w:hAnsi="Comic Sans MS"/>
        </w:rPr>
        <w:t>Lynne Parr</w:t>
      </w:r>
      <w:r w:rsidR="005B4841">
        <w:rPr>
          <w:rFonts w:ascii="Comic Sans MS" w:hAnsi="Comic Sans MS"/>
        </w:rPr>
        <w:t xml:space="preserve"> </w:t>
      </w:r>
      <w:r w:rsidRPr="00001860">
        <w:rPr>
          <w:rFonts w:ascii="Comic Sans MS" w:hAnsi="Comic Sans MS"/>
        </w:rPr>
        <w:t xml:space="preserve">at </w:t>
      </w:r>
      <w:r w:rsidR="002172CA">
        <w:rPr>
          <w:rFonts w:ascii="Comic Sans MS" w:hAnsi="Comic Sans MS"/>
        </w:rPr>
        <w:t>6:0</w:t>
      </w:r>
      <w:r w:rsidR="00093EEC">
        <w:rPr>
          <w:rFonts w:ascii="Comic Sans MS" w:hAnsi="Comic Sans MS"/>
        </w:rPr>
        <w:t>5</w:t>
      </w:r>
      <w:r w:rsidR="00517ED5">
        <w:rPr>
          <w:rFonts w:ascii="Comic Sans MS" w:hAnsi="Comic Sans MS"/>
        </w:rPr>
        <w:t xml:space="preserve"> </w:t>
      </w:r>
      <w:r w:rsidR="002E5583">
        <w:rPr>
          <w:rFonts w:ascii="Comic Sans MS" w:hAnsi="Comic Sans MS"/>
        </w:rPr>
        <w:t>pm</w:t>
      </w:r>
      <w:r w:rsidR="00517ED5">
        <w:rPr>
          <w:rFonts w:ascii="Comic Sans MS" w:hAnsi="Comic Sans MS"/>
        </w:rPr>
        <w:t>.</w:t>
      </w:r>
    </w:p>
    <w:p w14:paraId="01F64255" w14:textId="77777777" w:rsidR="00E34D25" w:rsidRPr="00001860" w:rsidRDefault="00186E49" w:rsidP="00B76F2A">
      <w:pPr>
        <w:pStyle w:val="Heading2"/>
        <w:rPr>
          <w:rFonts w:ascii="Comic Sans MS" w:hAnsi="Comic Sans MS"/>
        </w:rPr>
      </w:pPr>
      <w:r w:rsidRPr="00001860">
        <w:rPr>
          <w:rFonts w:ascii="Comic Sans MS" w:hAnsi="Comic Sans MS"/>
        </w:rPr>
        <w:t>In attendance</w:t>
      </w:r>
    </w:p>
    <w:p w14:paraId="5F5B76F1" w14:textId="4E7AC151" w:rsidR="00001860" w:rsidRPr="00001860" w:rsidRDefault="00093EEC" w:rsidP="00C200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Two</w:t>
      </w:r>
      <w:r w:rsidR="00001860" w:rsidRPr="00001860">
        <w:rPr>
          <w:rFonts w:ascii="Comic Sans MS" w:hAnsi="Comic Sans MS"/>
        </w:rPr>
        <w:t xml:space="preserve"> Board Members</w:t>
      </w:r>
      <w:r w:rsidR="00E900F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Two</w:t>
      </w:r>
      <w:r w:rsidR="00075091">
        <w:rPr>
          <w:rFonts w:ascii="Comic Sans MS" w:hAnsi="Comic Sans MS"/>
        </w:rPr>
        <w:t xml:space="preserve"> Parent</w:t>
      </w:r>
      <w:r w:rsidR="002172CA">
        <w:rPr>
          <w:rFonts w:ascii="Comic Sans MS" w:hAnsi="Comic Sans MS"/>
        </w:rPr>
        <w:t>s</w:t>
      </w:r>
      <w:r w:rsidR="005E5734">
        <w:rPr>
          <w:rFonts w:ascii="Comic Sans MS" w:hAnsi="Comic Sans MS"/>
        </w:rPr>
        <w:t xml:space="preserve">, </w:t>
      </w:r>
      <w:r w:rsidR="0066658F">
        <w:rPr>
          <w:rFonts w:ascii="Comic Sans MS" w:hAnsi="Comic Sans MS"/>
        </w:rPr>
        <w:t>One Principal</w:t>
      </w:r>
      <w:r w:rsidR="00377B9D">
        <w:rPr>
          <w:rFonts w:ascii="Comic Sans MS" w:hAnsi="Comic Sans MS"/>
        </w:rPr>
        <w:t xml:space="preserve"> </w:t>
      </w:r>
    </w:p>
    <w:p w14:paraId="52EEE101" w14:textId="77777777" w:rsidR="00890BE5" w:rsidRDefault="00890BE5" w:rsidP="00E12806">
      <w:pPr>
        <w:pStyle w:val="Heading2"/>
        <w:spacing w:after="0"/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Approval of </w:t>
      </w:r>
      <w:r w:rsidR="00001860" w:rsidRPr="00001860">
        <w:rPr>
          <w:rFonts w:ascii="Comic Sans MS" w:hAnsi="Comic Sans MS"/>
        </w:rPr>
        <w:t xml:space="preserve">Agenda and </w:t>
      </w:r>
      <w:r w:rsidRPr="00001860">
        <w:rPr>
          <w:rFonts w:ascii="Comic Sans MS" w:hAnsi="Comic Sans MS"/>
        </w:rPr>
        <w:t>Minutes</w:t>
      </w:r>
    </w:p>
    <w:p w14:paraId="389581BD" w14:textId="77777777" w:rsidR="00E12806" w:rsidRPr="00001860" w:rsidRDefault="00E12806" w:rsidP="00E12806">
      <w:pPr>
        <w:spacing w:after="0"/>
        <w:rPr>
          <w:rFonts w:ascii="Comic Sans MS" w:hAnsi="Comic Sans MS"/>
        </w:rPr>
      </w:pPr>
    </w:p>
    <w:p w14:paraId="5A9F126A" w14:textId="77777777" w:rsidR="003E69CE" w:rsidRPr="003E466A" w:rsidRDefault="006A4946" w:rsidP="00B76F2A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 xml:space="preserve">Welcome </w:t>
      </w:r>
    </w:p>
    <w:p w14:paraId="75B8853C" w14:textId="42DC4ED9" w:rsidR="005567E2" w:rsidRPr="003E466A" w:rsidRDefault="00A96B6D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>Principal’s Report</w:t>
      </w:r>
    </w:p>
    <w:p w14:paraId="7F95257D" w14:textId="5DEC4553" w:rsidR="005F1E12" w:rsidRPr="00093EEC" w:rsidRDefault="00093EEC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Grade 7 will have the SOS (Suicide Prevention) and SBIRT activities next week.  An email went out to parent’s today.  This is a passive consent email so unless you respond no then these activities will take place.  They will also have hearing and vision testing.  </w:t>
      </w:r>
    </w:p>
    <w:p w14:paraId="4C2C6F12" w14:textId="1BB00308" w:rsidR="00093EEC" w:rsidRPr="00545A9F" w:rsidRDefault="00093EEC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Mr. Welch is always looking to improve communication </w:t>
      </w:r>
      <w:r w:rsidR="00545A9F">
        <w:rPr>
          <w:szCs w:val="20"/>
        </w:rPr>
        <w:t xml:space="preserve">between the school and the community.  He is considering doing an Instagram account and has it in the testing phase.  </w:t>
      </w:r>
    </w:p>
    <w:p w14:paraId="4A7103E7" w14:textId="2D0B06F6" w:rsidR="00545A9F" w:rsidRPr="00545A9F" w:rsidRDefault="00545A9F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MCAS will be starting up after April vacation.  The schedule is on the website calendar for exact dates.  </w:t>
      </w:r>
    </w:p>
    <w:p w14:paraId="1B16CC1C" w14:textId="41F2E897" w:rsidR="00545A9F" w:rsidRPr="00545A9F" w:rsidRDefault="00545A9F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1:1 Chromebooks will be in effect for grades 6-12 next year.  There will be a parent information night for new users.  </w:t>
      </w:r>
    </w:p>
    <w:p w14:paraId="1ED1CAB7" w14:textId="33BA595D" w:rsidR="00545A9F" w:rsidRPr="00AC1CA6" w:rsidRDefault="00545A9F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Grade 7 ELA teachers are looking to improve their classroom libraries for next year.  </w:t>
      </w:r>
      <w:r w:rsidR="00AC1CA6">
        <w:rPr>
          <w:szCs w:val="20"/>
        </w:rPr>
        <w:t xml:space="preserve">May need PAC funds-right now it is in the beginning stages.  </w:t>
      </w:r>
    </w:p>
    <w:p w14:paraId="0F032273" w14:textId="750E890A" w:rsidR="00AC1CA6" w:rsidRPr="00AC1CA6" w:rsidRDefault="00AC1CA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To promote a positive school environment, Dr. Quirk is hoping to paint inspiring messages in the bathrooms at that Middle School.  She may need parent volunteers and help funding this endeavor.  </w:t>
      </w:r>
    </w:p>
    <w:p w14:paraId="49AC45BC" w14:textId="5F898FAD" w:rsidR="00AC1CA6" w:rsidRPr="00AC1CA6" w:rsidRDefault="00AC1CA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Ryan Haack visited the Middle School earlier this year and Mr. Welch is hoping to get $500 from the PAC to help fund this enrichment.  </w:t>
      </w:r>
    </w:p>
    <w:p w14:paraId="3B59CD52" w14:textId="69F1C7A1" w:rsidR="00AC1CA6" w:rsidRPr="00AC1CA6" w:rsidRDefault="00AC1CA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To promote attendance during the MCAS testing window, Mr. Welch wants to hold a raffle with prizes and if you had perfect attendance you can enter the raffle.  He is thinking 9 prizes (3 per grade).  </w:t>
      </w:r>
    </w:p>
    <w:p w14:paraId="7B845642" w14:textId="3958B931" w:rsidR="00AC1CA6" w:rsidRPr="003E466A" w:rsidRDefault="00AC1CA6" w:rsidP="003E466A">
      <w:pPr>
        <w:pStyle w:val="ListParagraph"/>
        <w:numPr>
          <w:ilvl w:val="0"/>
          <w:numId w:val="48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Also, </w:t>
      </w:r>
      <w:r w:rsidR="0089718F">
        <w:rPr>
          <w:szCs w:val="20"/>
        </w:rPr>
        <w:t>to</w:t>
      </w:r>
      <w:r>
        <w:rPr>
          <w:szCs w:val="20"/>
        </w:rPr>
        <w:t xml:space="preserve"> promote the link between good school attendance and </w:t>
      </w:r>
      <w:r w:rsidR="0089718F">
        <w:rPr>
          <w:szCs w:val="20"/>
        </w:rPr>
        <w:t>its</w:t>
      </w:r>
      <w:r>
        <w:rPr>
          <w:szCs w:val="20"/>
        </w:rPr>
        <w:t xml:space="preserve"> correlation to a better education, Mr. Welch is going to celebrate the student’s who have made it through the first 100 days of school with perfect attendance.  </w:t>
      </w:r>
    </w:p>
    <w:p w14:paraId="0A4ECB0C" w14:textId="626FCA80" w:rsidR="009A7494" w:rsidRPr="003E466A" w:rsidRDefault="009A7494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 xml:space="preserve">Treasurer’s Report </w:t>
      </w:r>
    </w:p>
    <w:p w14:paraId="30455B89" w14:textId="396B1597" w:rsidR="000C295E" w:rsidRPr="0089718F" w:rsidRDefault="00076E65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>Current budget is around $</w:t>
      </w:r>
      <w:r w:rsidR="0089718F">
        <w:rPr>
          <w:szCs w:val="20"/>
        </w:rPr>
        <w:t>7500</w:t>
      </w:r>
      <w:r>
        <w:rPr>
          <w:szCs w:val="20"/>
        </w:rPr>
        <w:t xml:space="preserve">.  This includes donations and carry over from last year.  </w:t>
      </w:r>
    </w:p>
    <w:p w14:paraId="5C2824FC" w14:textId="03CC53BD" w:rsidR="0089718F" w:rsidRPr="0089718F" w:rsidRDefault="0089718F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Paid out for Treat Fest, </w:t>
      </w:r>
      <w:proofErr w:type="gramStart"/>
      <w:r>
        <w:rPr>
          <w:szCs w:val="20"/>
        </w:rPr>
        <w:t>Wonder</w:t>
      </w:r>
      <w:proofErr w:type="gramEnd"/>
      <w:r>
        <w:rPr>
          <w:szCs w:val="20"/>
        </w:rPr>
        <w:t xml:space="preserve"> books for Grade 6 and I am Malala books for grade 7.  </w:t>
      </w:r>
    </w:p>
    <w:p w14:paraId="50B53275" w14:textId="3DB41220" w:rsidR="0089718F" w:rsidRPr="00341200" w:rsidRDefault="0089718F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>Upcoming expenses: Ryan Haack (approved), bathroom improvements, Kona Ice or slushes for Field Day, Teacher Appreciation Lunch, ELA libraries, Attendance prizes, 6</w:t>
      </w:r>
      <w:r w:rsidRPr="0089718F">
        <w:rPr>
          <w:szCs w:val="20"/>
          <w:vertAlign w:val="superscript"/>
        </w:rPr>
        <w:t>th</w:t>
      </w:r>
      <w:r>
        <w:rPr>
          <w:szCs w:val="20"/>
        </w:rPr>
        <w:t xml:space="preserve"> grade Ice Cream Social.  </w:t>
      </w:r>
    </w:p>
    <w:p w14:paraId="40283BFA" w14:textId="643F0236" w:rsidR="00341200" w:rsidRPr="0089718F" w:rsidRDefault="00341200" w:rsidP="0089718F">
      <w:pPr>
        <w:pStyle w:val="ListParagraph"/>
        <w:numPr>
          <w:ilvl w:val="0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>Discussed possibly holding a Dining for a Cause night with the 99 on April 23</w:t>
      </w:r>
      <w:r w:rsidRPr="00341200">
        <w:rPr>
          <w:szCs w:val="20"/>
          <w:vertAlign w:val="superscript"/>
        </w:rPr>
        <w:t>rd</w:t>
      </w:r>
      <w:r>
        <w:rPr>
          <w:szCs w:val="20"/>
        </w:rPr>
        <w:t xml:space="preserve">.  </w:t>
      </w:r>
    </w:p>
    <w:p w14:paraId="40A60C0D" w14:textId="1C64A2CB" w:rsidR="005910C8" w:rsidRDefault="00013A4D" w:rsidP="005910C8">
      <w:pPr>
        <w:pStyle w:val="NormalWeb"/>
        <w:spacing w:before="120" w:after="120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Ne</w:t>
      </w:r>
      <w:r w:rsidR="005B59F5" w:rsidRPr="007F19D1">
        <w:rPr>
          <w:rFonts w:ascii="Comic Sans MS" w:hAnsi="Comic Sans MS"/>
          <w:b/>
        </w:rPr>
        <w:t xml:space="preserve">xt Meeting will be </w:t>
      </w:r>
      <w:r w:rsidR="00B54EF7">
        <w:rPr>
          <w:rFonts w:ascii="Comic Sans MS" w:hAnsi="Comic Sans MS"/>
          <w:b/>
        </w:rPr>
        <w:t xml:space="preserve">Monday, </w:t>
      </w:r>
      <w:r w:rsidR="00341200">
        <w:rPr>
          <w:rFonts w:ascii="Comic Sans MS" w:hAnsi="Comic Sans MS"/>
          <w:b/>
        </w:rPr>
        <w:t>March 25</w:t>
      </w:r>
      <w:r w:rsidR="00AC65A0">
        <w:rPr>
          <w:rFonts w:ascii="Comic Sans MS" w:hAnsi="Comic Sans MS"/>
          <w:b/>
        </w:rPr>
        <w:t>,</w:t>
      </w:r>
      <w:r w:rsidR="00341200">
        <w:rPr>
          <w:rFonts w:ascii="Comic Sans MS" w:hAnsi="Comic Sans MS"/>
          <w:b/>
        </w:rPr>
        <w:t xml:space="preserve"> </w:t>
      </w:r>
      <w:bookmarkStart w:id="0" w:name="_GoBack"/>
      <w:bookmarkEnd w:id="0"/>
      <w:r w:rsidR="00AC65A0">
        <w:rPr>
          <w:rFonts w:ascii="Comic Sans MS" w:hAnsi="Comic Sans MS"/>
          <w:b/>
        </w:rPr>
        <w:t>201</w:t>
      </w:r>
      <w:r w:rsidR="000C295E">
        <w:rPr>
          <w:rFonts w:ascii="Comic Sans MS" w:hAnsi="Comic Sans MS"/>
          <w:b/>
        </w:rPr>
        <w:t>9</w:t>
      </w:r>
      <w:r w:rsidR="00DF55A0">
        <w:rPr>
          <w:rFonts w:ascii="Comic Sans MS" w:hAnsi="Comic Sans MS"/>
          <w:b/>
        </w:rPr>
        <w:t xml:space="preserve"> </w:t>
      </w:r>
      <w:r w:rsidR="00A3368B">
        <w:rPr>
          <w:rFonts w:ascii="Comic Sans MS" w:hAnsi="Comic Sans MS"/>
          <w:b/>
        </w:rPr>
        <w:t xml:space="preserve">at </w:t>
      </w:r>
      <w:r w:rsidR="00186B7D">
        <w:rPr>
          <w:rFonts w:ascii="Comic Sans MS" w:hAnsi="Comic Sans MS"/>
          <w:b/>
        </w:rPr>
        <w:t>6:0</w:t>
      </w:r>
      <w:r w:rsidR="00B770B0">
        <w:rPr>
          <w:rFonts w:ascii="Comic Sans MS" w:hAnsi="Comic Sans MS"/>
          <w:b/>
        </w:rPr>
        <w:t xml:space="preserve">0pm </w:t>
      </w:r>
      <w:r w:rsidR="007C28AA">
        <w:rPr>
          <w:rFonts w:ascii="Comic Sans MS" w:hAnsi="Comic Sans MS"/>
          <w:b/>
        </w:rPr>
        <w:t>in the Middle School Library</w:t>
      </w:r>
      <w:r w:rsidR="005910C8">
        <w:rPr>
          <w:rFonts w:ascii="Comic Sans MS" w:hAnsi="Comic Sans MS"/>
          <w:b/>
          <w:vertAlign w:val="superscript"/>
        </w:rPr>
        <w:t xml:space="preserve">  </w:t>
      </w:r>
    </w:p>
    <w:p w14:paraId="3D291D19" w14:textId="03F3725D" w:rsidR="00186E49" w:rsidRPr="005910C8" w:rsidRDefault="005910C8" w:rsidP="005910C8">
      <w:pPr>
        <w:pStyle w:val="NormalWeb"/>
        <w:spacing w:before="120" w:after="120"/>
        <w:rPr>
          <w:rFonts w:ascii="Comic Sans MS" w:hAnsi="Comic Sans MS"/>
          <w:sz w:val="18"/>
          <w:szCs w:val="18"/>
        </w:rPr>
      </w:pPr>
      <w:r w:rsidRPr="005910C8">
        <w:rPr>
          <w:rFonts w:ascii="Comic Sans MS" w:hAnsi="Comic Sans MS"/>
          <w:sz w:val="18"/>
          <w:szCs w:val="18"/>
        </w:rPr>
        <w:t>M</w:t>
      </w:r>
      <w:r w:rsidR="00186E49" w:rsidRPr="005910C8">
        <w:rPr>
          <w:rFonts w:ascii="Comic Sans MS" w:hAnsi="Comic Sans MS"/>
          <w:sz w:val="18"/>
          <w:szCs w:val="18"/>
        </w:rPr>
        <w:t>otion to adjourn was made at</w:t>
      </w:r>
      <w:r w:rsidR="00000E6B" w:rsidRPr="005910C8">
        <w:rPr>
          <w:rFonts w:ascii="Comic Sans MS" w:hAnsi="Comic Sans MS"/>
          <w:sz w:val="18"/>
          <w:szCs w:val="18"/>
        </w:rPr>
        <w:t xml:space="preserve"> </w:t>
      </w:r>
      <w:r w:rsidR="00AC65A0">
        <w:rPr>
          <w:rFonts w:ascii="Comic Sans MS" w:hAnsi="Comic Sans MS"/>
          <w:sz w:val="18"/>
          <w:szCs w:val="18"/>
        </w:rPr>
        <w:t>7:</w:t>
      </w:r>
      <w:r w:rsidR="00341200">
        <w:rPr>
          <w:rFonts w:ascii="Comic Sans MS" w:hAnsi="Comic Sans MS"/>
          <w:sz w:val="18"/>
          <w:szCs w:val="18"/>
        </w:rPr>
        <w:t>15</w:t>
      </w:r>
      <w:r w:rsidR="00B54EF7">
        <w:rPr>
          <w:rFonts w:ascii="Comic Sans MS" w:hAnsi="Comic Sans MS"/>
          <w:sz w:val="18"/>
          <w:szCs w:val="18"/>
        </w:rPr>
        <w:t xml:space="preserve"> </w:t>
      </w:r>
      <w:r w:rsidR="007A22EA" w:rsidRPr="005910C8">
        <w:rPr>
          <w:rFonts w:ascii="Comic Sans MS" w:hAnsi="Comic Sans MS"/>
          <w:sz w:val="18"/>
          <w:szCs w:val="18"/>
        </w:rPr>
        <w:t>pm</w:t>
      </w:r>
      <w:r w:rsidR="005B59F5" w:rsidRPr="005910C8">
        <w:rPr>
          <w:rFonts w:ascii="Comic Sans MS" w:hAnsi="Comic Sans MS"/>
          <w:sz w:val="18"/>
          <w:szCs w:val="18"/>
        </w:rPr>
        <w:t>.</w:t>
      </w:r>
    </w:p>
    <w:sectPr w:rsidR="00186E49" w:rsidRPr="005910C8" w:rsidSect="006A4946"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CCAD" w14:textId="77777777" w:rsidR="001A0F7B" w:rsidRDefault="001A0F7B">
      <w:r>
        <w:separator/>
      </w:r>
    </w:p>
    <w:p w14:paraId="49C1C923" w14:textId="77777777" w:rsidR="001A0F7B" w:rsidRDefault="001A0F7B"/>
  </w:endnote>
  <w:endnote w:type="continuationSeparator" w:id="0">
    <w:p w14:paraId="10F06C59" w14:textId="77777777" w:rsidR="001A0F7B" w:rsidRDefault="001A0F7B">
      <w:r>
        <w:continuationSeparator/>
      </w:r>
    </w:p>
    <w:p w14:paraId="727953E4" w14:textId="77777777" w:rsidR="001A0F7B" w:rsidRDefault="001A0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D208" w14:textId="77777777" w:rsidR="001A0F7B" w:rsidRDefault="001A0F7B">
      <w:r>
        <w:separator/>
      </w:r>
    </w:p>
    <w:p w14:paraId="108C388D" w14:textId="77777777" w:rsidR="001A0F7B" w:rsidRDefault="001A0F7B"/>
  </w:footnote>
  <w:footnote w:type="continuationSeparator" w:id="0">
    <w:p w14:paraId="4AB810E7" w14:textId="77777777" w:rsidR="001A0F7B" w:rsidRDefault="001A0F7B">
      <w:r>
        <w:continuationSeparator/>
      </w:r>
    </w:p>
    <w:p w14:paraId="126D5BFE" w14:textId="77777777" w:rsidR="001A0F7B" w:rsidRDefault="001A0F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350"/>
    <w:multiLevelType w:val="hybridMultilevel"/>
    <w:tmpl w:val="305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1B85"/>
    <w:multiLevelType w:val="hybridMultilevel"/>
    <w:tmpl w:val="EB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60C"/>
    <w:multiLevelType w:val="hybridMultilevel"/>
    <w:tmpl w:val="5F14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9746E0"/>
    <w:multiLevelType w:val="hybridMultilevel"/>
    <w:tmpl w:val="600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9508B"/>
    <w:multiLevelType w:val="hybridMultilevel"/>
    <w:tmpl w:val="6A6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733D5"/>
    <w:multiLevelType w:val="hybridMultilevel"/>
    <w:tmpl w:val="E0E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84B22"/>
    <w:multiLevelType w:val="hybridMultilevel"/>
    <w:tmpl w:val="3A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BC7"/>
    <w:multiLevelType w:val="hybridMultilevel"/>
    <w:tmpl w:val="A0E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43B44"/>
    <w:multiLevelType w:val="hybridMultilevel"/>
    <w:tmpl w:val="EE0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13423"/>
    <w:multiLevelType w:val="hybridMultilevel"/>
    <w:tmpl w:val="E4E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C51AF"/>
    <w:multiLevelType w:val="hybridMultilevel"/>
    <w:tmpl w:val="C14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6A49"/>
    <w:multiLevelType w:val="hybridMultilevel"/>
    <w:tmpl w:val="1AFE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794E"/>
    <w:multiLevelType w:val="hybridMultilevel"/>
    <w:tmpl w:val="760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9000A"/>
    <w:multiLevelType w:val="hybridMultilevel"/>
    <w:tmpl w:val="702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51692"/>
    <w:multiLevelType w:val="hybridMultilevel"/>
    <w:tmpl w:val="1BB8B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75F0"/>
    <w:multiLevelType w:val="hybridMultilevel"/>
    <w:tmpl w:val="85D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466D1"/>
    <w:multiLevelType w:val="hybridMultilevel"/>
    <w:tmpl w:val="9B88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B2A89"/>
    <w:multiLevelType w:val="hybridMultilevel"/>
    <w:tmpl w:val="1E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3B3B"/>
    <w:multiLevelType w:val="hybridMultilevel"/>
    <w:tmpl w:val="F186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21713A"/>
    <w:multiLevelType w:val="hybridMultilevel"/>
    <w:tmpl w:val="7CC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62099"/>
    <w:multiLevelType w:val="hybridMultilevel"/>
    <w:tmpl w:val="8A7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92B8D"/>
    <w:multiLevelType w:val="hybridMultilevel"/>
    <w:tmpl w:val="3E8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C6"/>
    <w:multiLevelType w:val="hybridMultilevel"/>
    <w:tmpl w:val="F6D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372A"/>
    <w:multiLevelType w:val="hybridMultilevel"/>
    <w:tmpl w:val="1CAE9A3E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C4975"/>
    <w:multiLevelType w:val="hybridMultilevel"/>
    <w:tmpl w:val="97A8A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2A44B2"/>
    <w:multiLevelType w:val="hybridMultilevel"/>
    <w:tmpl w:val="255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94BFF"/>
    <w:multiLevelType w:val="hybridMultilevel"/>
    <w:tmpl w:val="783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93186"/>
    <w:multiLevelType w:val="hybridMultilevel"/>
    <w:tmpl w:val="5ADE6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63BFC"/>
    <w:multiLevelType w:val="hybridMultilevel"/>
    <w:tmpl w:val="3DB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B500B"/>
    <w:multiLevelType w:val="hybridMultilevel"/>
    <w:tmpl w:val="0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815A1"/>
    <w:multiLevelType w:val="hybridMultilevel"/>
    <w:tmpl w:val="D9680E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1B21CE3"/>
    <w:multiLevelType w:val="hybridMultilevel"/>
    <w:tmpl w:val="04A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56163"/>
    <w:multiLevelType w:val="hybridMultilevel"/>
    <w:tmpl w:val="ADF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F48E7"/>
    <w:multiLevelType w:val="hybridMultilevel"/>
    <w:tmpl w:val="71B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72816"/>
    <w:multiLevelType w:val="hybridMultilevel"/>
    <w:tmpl w:val="112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425A3"/>
    <w:multiLevelType w:val="multilevel"/>
    <w:tmpl w:val="0C2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19"/>
  </w:num>
  <w:num w:numId="15">
    <w:abstractNumId w:val="36"/>
  </w:num>
  <w:num w:numId="16">
    <w:abstractNumId w:val="12"/>
  </w:num>
  <w:num w:numId="17">
    <w:abstractNumId w:val="42"/>
  </w:num>
  <w:num w:numId="18">
    <w:abstractNumId w:val="39"/>
  </w:num>
  <w:num w:numId="19">
    <w:abstractNumId w:val="25"/>
  </w:num>
  <w:num w:numId="20">
    <w:abstractNumId w:val="46"/>
  </w:num>
  <w:num w:numId="21">
    <w:abstractNumId w:val="15"/>
  </w:num>
  <w:num w:numId="22">
    <w:abstractNumId w:val="34"/>
  </w:num>
  <w:num w:numId="23">
    <w:abstractNumId w:val="14"/>
  </w:num>
  <w:num w:numId="24">
    <w:abstractNumId w:val="37"/>
  </w:num>
  <w:num w:numId="25">
    <w:abstractNumId w:val="33"/>
  </w:num>
  <w:num w:numId="26">
    <w:abstractNumId w:val="11"/>
  </w:num>
  <w:num w:numId="27">
    <w:abstractNumId w:val="16"/>
  </w:num>
  <w:num w:numId="28">
    <w:abstractNumId w:val="22"/>
  </w:num>
  <w:num w:numId="29">
    <w:abstractNumId w:val="47"/>
  </w:num>
  <w:num w:numId="30">
    <w:abstractNumId w:val="10"/>
  </w:num>
  <w:num w:numId="31">
    <w:abstractNumId w:val="24"/>
  </w:num>
  <w:num w:numId="32">
    <w:abstractNumId w:val="45"/>
  </w:num>
  <w:num w:numId="33">
    <w:abstractNumId w:val="40"/>
  </w:num>
  <w:num w:numId="34">
    <w:abstractNumId w:val="41"/>
  </w:num>
  <w:num w:numId="35">
    <w:abstractNumId w:val="20"/>
  </w:num>
  <w:num w:numId="36">
    <w:abstractNumId w:val="32"/>
  </w:num>
  <w:num w:numId="37">
    <w:abstractNumId w:val="43"/>
  </w:num>
  <w:num w:numId="38">
    <w:abstractNumId w:val="31"/>
  </w:num>
  <w:num w:numId="39">
    <w:abstractNumId w:val="29"/>
  </w:num>
  <w:num w:numId="40">
    <w:abstractNumId w:val="23"/>
  </w:num>
  <w:num w:numId="41">
    <w:abstractNumId w:val="27"/>
  </w:num>
  <w:num w:numId="42">
    <w:abstractNumId w:val="30"/>
  </w:num>
  <w:num w:numId="43">
    <w:abstractNumId w:val="13"/>
  </w:num>
  <w:num w:numId="44">
    <w:abstractNumId w:val="44"/>
  </w:num>
  <w:num w:numId="45">
    <w:abstractNumId w:val="21"/>
  </w:num>
  <w:num w:numId="46">
    <w:abstractNumId w:val="38"/>
  </w:num>
  <w:num w:numId="47">
    <w:abstractNumId w:val="1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60"/>
    <w:rsid w:val="00000E6B"/>
    <w:rsid w:val="00001860"/>
    <w:rsid w:val="0000242A"/>
    <w:rsid w:val="00007378"/>
    <w:rsid w:val="00013A4D"/>
    <w:rsid w:val="0004322C"/>
    <w:rsid w:val="0005267F"/>
    <w:rsid w:val="000558D3"/>
    <w:rsid w:val="00065407"/>
    <w:rsid w:val="00066704"/>
    <w:rsid w:val="00075091"/>
    <w:rsid w:val="00076E65"/>
    <w:rsid w:val="00093EEC"/>
    <w:rsid w:val="000A1A54"/>
    <w:rsid w:val="000B060E"/>
    <w:rsid w:val="000B27E5"/>
    <w:rsid w:val="000B4516"/>
    <w:rsid w:val="000C295E"/>
    <w:rsid w:val="000C59FB"/>
    <w:rsid w:val="000D0D25"/>
    <w:rsid w:val="000E21E2"/>
    <w:rsid w:val="000F2949"/>
    <w:rsid w:val="000F4E8F"/>
    <w:rsid w:val="000F5583"/>
    <w:rsid w:val="00107F1C"/>
    <w:rsid w:val="0012243B"/>
    <w:rsid w:val="00125B82"/>
    <w:rsid w:val="00143FF7"/>
    <w:rsid w:val="001560EF"/>
    <w:rsid w:val="0017451E"/>
    <w:rsid w:val="00186B7D"/>
    <w:rsid w:val="00186E49"/>
    <w:rsid w:val="00193EE1"/>
    <w:rsid w:val="0019567E"/>
    <w:rsid w:val="001A0F7B"/>
    <w:rsid w:val="001C3FE8"/>
    <w:rsid w:val="001D54C7"/>
    <w:rsid w:val="001E3C9A"/>
    <w:rsid w:val="001F47CA"/>
    <w:rsid w:val="00212F82"/>
    <w:rsid w:val="002172CA"/>
    <w:rsid w:val="00217457"/>
    <w:rsid w:val="002435FB"/>
    <w:rsid w:val="002472EF"/>
    <w:rsid w:val="0027516D"/>
    <w:rsid w:val="002832AA"/>
    <w:rsid w:val="00285AED"/>
    <w:rsid w:val="00295A2B"/>
    <w:rsid w:val="002A5761"/>
    <w:rsid w:val="002A6F0A"/>
    <w:rsid w:val="002B302C"/>
    <w:rsid w:val="002B396E"/>
    <w:rsid w:val="002D1B19"/>
    <w:rsid w:val="002D5E2A"/>
    <w:rsid w:val="002E441E"/>
    <w:rsid w:val="002E5583"/>
    <w:rsid w:val="002F1677"/>
    <w:rsid w:val="002F5784"/>
    <w:rsid w:val="002F6BEE"/>
    <w:rsid w:val="003122A5"/>
    <w:rsid w:val="00341200"/>
    <w:rsid w:val="003707F7"/>
    <w:rsid w:val="00372E21"/>
    <w:rsid w:val="00377B9D"/>
    <w:rsid w:val="003B5AC3"/>
    <w:rsid w:val="003C4C88"/>
    <w:rsid w:val="003D5685"/>
    <w:rsid w:val="003E466A"/>
    <w:rsid w:val="003E69CE"/>
    <w:rsid w:val="003F5F9B"/>
    <w:rsid w:val="00406B0D"/>
    <w:rsid w:val="0041173D"/>
    <w:rsid w:val="0043525F"/>
    <w:rsid w:val="00442EB7"/>
    <w:rsid w:val="0045111E"/>
    <w:rsid w:val="004554F9"/>
    <w:rsid w:val="00472F56"/>
    <w:rsid w:val="0049350B"/>
    <w:rsid w:val="004A368F"/>
    <w:rsid w:val="004C75FB"/>
    <w:rsid w:val="004C77EB"/>
    <w:rsid w:val="004E4DCE"/>
    <w:rsid w:val="00501270"/>
    <w:rsid w:val="00517ED5"/>
    <w:rsid w:val="0052097D"/>
    <w:rsid w:val="00520F94"/>
    <w:rsid w:val="005342B6"/>
    <w:rsid w:val="00545A9F"/>
    <w:rsid w:val="0055438F"/>
    <w:rsid w:val="005556C0"/>
    <w:rsid w:val="005567E2"/>
    <w:rsid w:val="00560494"/>
    <w:rsid w:val="00563072"/>
    <w:rsid w:val="005910C8"/>
    <w:rsid w:val="005B4841"/>
    <w:rsid w:val="005B59F5"/>
    <w:rsid w:val="005B7A33"/>
    <w:rsid w:val="005D3429"/>
    <w:rsid w:val="005E4C29"/>
    <w:rsid w:val="005E5734"/>
    <w:rsid w:val="005F1E12"/>
    <w:rsid w:val="005F40B2"/>
    <w:rsid w:val="005F4106"/>
    <w:rsid w:val="00603170"/>
    <w:rsid w:val="00615966"/>
    <w:rsid w:val="006404BC"/>
    <w:rsid w:val="0065159D"/>
    <w:rsid w:val="00654C1C"/>
    <w:rsid w:val="00665554"/>
    <w:rsid w:val="0066658F"/>
    <w:rsid w:val="00672F24"/>
    <w:rsid w:val="006867DC"/>
    <w:rsid w:val="00686ED9"/>
    <w:rsid w:val="006950F1"/>
    <w:rsid w:val="006A02E0"/>
    <w:rsid w:val="006A4946"/>
    <w:rsid w:val="006B3491"/>
    <w:rsid w:val="006C1FC6"/>
    <w:rsid w:val="006C6828"/>
    <w:rsid w:val="006D4CC4"/>
    <w:rsid w:val="006D7DF7"/>
    <w:rsid w:val="006E4288"/>
    <w:rsid w:val="00700A0E"/>
    <w:rsid w:val="0070517F"/>
    <w:rsid w:val="0073281E"/>
    <w:rsid w:val="00735A0C"/>
    <w:rsid w:val="0073794F"/>
    <w:rsid w:val="007442D2"/>
    <w:rsid w:val="00746726"/>
    <w:rsid w:val="007532A2"/>
    <w:rsid w:val="007547C2"/>
    <w:rsid w:val="00761180"/>
    <w:rsid w:val="00762A3D"/>
    <w:rsid w:val="0077048F"/>
    <w:rsid w:val="0078354E"/>
    <w:rsid w:val="007A22EA"/>
    <w:rsid w:val="007A6063"/>
    <w:rsid w:val="007B3D50"/>
    <w:rsid w:val="007C28AA"/>
    <w:rsid w:val="007C705D"/>
    <w:rsid w:val="007D79FE"/>
    <w:rsid w:val="007E5404"/>
    <w:rsid w:val="007F19D1"/>
    <w:rsid w:val="007F3206"/>
    <w:rsid w:val="007F5C18"/>
    <w:rsid w:val="00805A86"/>
    <w:rsid w:val="0082465F"/>
    <w:rsid w:val="008257ED"/>
    <w:rsid w:val="00835145"/>
    <w:rsid w:val="008423D1"/>
    <w:rsid w:val="00864EB9"/>
    <w:rsid w:val="008676D0"/>
    <w:rsid w:val="00884280"/>
    <w:rsid w:val="00890BE5"/>
    <w:rsid w:val="00895E70"/>
    <w:rsid w:val="0089718F"/>
    <w:rsid w:val="008A63A8"/>
    <w:rsid w:val="008E3AFC"/>
    <w:rsid w:val="008F618E"/>
    <w:rsid w:val="008F70F5"/>
    <w:rsid w:val="00932ED6"/>
    <w:rsid w:val="009431E7"/>
    <w:rsid w:val="00950F18"/>
    <w:rsid w:val="00954661"/>
    <w:rsid w:val="009726C8"/>
    <w:rsid w:val="00975FF6"/>
    <w:rsid w:val="00986713"/>
    <w:rsid w:val="009A7494"/>
    <w:rsid w:val="009B1141"/>
    <w:rsid w:val="009C7342"/>
    <w:rsid w:val="009C7A59"/>
    <w:rsid w:val="009D441D"/>
    <w:rsid w:val="009D5BD3"/>
    <w:rsid w:val="009E37CA"/>
    <w:rsid w:val="00A22301"/>
    <w:rsid w:val="00A2323E"/>
    <w:rsid w:val="00A2401D"/>
    <w:rsid w:val="00A3368B"/>
    <w:rsid w:val="00A372E8"/>
    <w:rsid w:val="00A4556E"/>
    <w:rsid w:val="00A5217B"/>
    <w:rsid w:val="00A539ED"/>
    <w:rsid w:val="00A776C1"/>
    <w:rsid w:val="00A86C9A"/>
    <w:rsid w:val="00A953D2"/>
    <w:rsid w:val="00A95A58"/>
    <w:rsid w:val="00A96B6D"/>
    <w:rsid w:val="00AA4778"/>
    <w:rsid w:val="00AB5286"/>
    <w:rsid w:val="00AB569A"/>
    <w:rsid w:val="00AC1CA6"/>
    <w:rsid w:val="00AC3C5C"/>
    <w:rsid w:val="00AC5F88"/>
    <w:rsid w:val="00AC65A0"/>
    <w:rsid w:val="00AE4C5B"/>
    <w:rsid w:val="00AE5F46"/>
    <w:rsid w:val="00B12DC2"/>
    <w:rsid w:val="00B2385B"/>
    <w:rsid w:val="00B26D45"/>
    <w:rsid w:val="00B350D4"/>
    <w:rsid w:val="00B4225C"/>
    <w:rsid w:val="00B42C34"/>
    <w:rsid w:val="00B47893"/>
    <w:rsid w:val="00B54EF7"/>
    <w:rsid w:val="00B56655"/>
    <w:rsid w:val="00B6718F"/>
    <w:rsid w:val="00B712B9"/>
    <w:rsid w:val="00B76F2A"/>
    <w:rsid w:val="00B770B0"/>
    <w:rsid w:val="00BA0BCB"/>
    <w:rsid w:val="00BB664B"/>
    <w:rsid w:val="00BD36AC"/>
    <w:rsid w:val="00BE5E3E"/>
    <w:rsid w:val="00BF168E"/>
    <w:rsid w:val="00BF2FCC"/>
    <w:rsid w:val="00C01FBB"/>
    <w:rsid w:val="00C0484E"/>
    <w:rsid w:val="00C20064"/>
    <w:rsid w:val="00C234B5"/>
    <w:rsid w:val="00C612B7"/>
    <w:rsid w:val="00C6318C"/>
    <w:rsid w:val="00C64925"/>
    <w:rsid w:val="00C6597E"/>
    <w:rsid w:val="00C76F33"/>
    <w:rsid w:val="00C97F6F"/>
    <w:rsid w:val="00CA157A"/>
    <w:rsid w:val="00CA5EE2"/>
    <w:rsid w:val="00CB260D"/>
    <w:rsid w:val="00CB397D"/>
    <w:rsid w:val="00CC5B5F"/>
    <w:rsid w:val="00CC64C0"/>
    <w:rsid w:val="00CD6052"/>
    <w:rsid w:val="00CE0C85"/>
    <w:rsid w:val="00CE240D"/>
    <w:rsid w:val="00CE45C9"/>
    <w:rsid w:val="00CE6812"/>
    <w:rsid w:val="00CF1081"/>
    <w:rsid w:val="00CF52ED"/>
    <w:rsid w:val="00D0502B"/>
    <w:rsid w:val="00D13DCD"/>
    <w:rsid w:val="00D2397F"/>
    <w:rsid w:val="00D326FF"/>
    <w:rsid w:val="00D54CB3"/>
    <w:rsid w:val="00D601EE"/>
    <w:rsid w:val="00D6085C"/>
    <w:rsid w:val="00D62B7D"/>
    <w:rsid w:val="00D63623"/>
    <w:rsid w:val="00D67321"/>
    <w:rsid w:val="00D948AE"/>
    <w:rsid w:val="00DA662C"/>
    <w:rsid w:val="00DF2994"/>
    <w:rsid w:val="00DF55A0"/>
    <w:rsid w:val="00E03059"/>
    <w:rsid w:val="00E12806"/>
    <w:rsid w:val="00E16B0E"/>
    <w:rsid w:val="00E21521"/>
    <w:rsid w:val="00E2264C"/>
    <w:rsid w:val="00E27CE1"/>
    <w:rsid w:val="00E3017E"/>
    <w:rsid w:val="00E34D25"/>
    <w:rsid w:val="00E3507E"/>
    <w:rsid w:val="00E36104"/>
    <w:rsid w:val="00E47E5A"/>
    <w:rsid w:val="00E56005"/>
    <w:rsid w:val="00E6092C"/>
    <w:rsid w:val="00E630AB"/>
    <w:rsid w:val="00E6357C"/>
    <w:rsid w:val="00E65F27"/>
    <w:rsid w:val="00E739A3"/>
    <w:rsid w:val="00E856A3"/>
    <w:rsid w:val="00E864ED"/>
    <w:rsid w:val="00E900F6"/>
    <w:rsid w:val="00E93991"/>
    <w:rsid w:val="00EB718E"/>
    <w:rsid w:val="00EC00A6"/>
    <w:rsid w:val="00F173D7"/>
    <w:rsid w:val="00F26EB5"/>
    <w:rsid w:val="00F3162A"/>
    <w:rsid w:val="00F85524"/>
    <w:rsid w:val="00F937DF"/>
    <w:rsid w:val="00F9795A"/>
    <w:rsid w:val="00FA7CBF"/>
    <w:rsid w:val="00FE0880"/>
    <w:rsid w:val="00FE4E1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B801"/>
  <w15:docId w15:val="{239BDBFF-DE59-421A-872F-39D2CF5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466A"/>
    <w:pPr>
      <w:numPr>
        <w:numId w:val="13"/>
      </w:numPr>
    </w:pPr>
    <w:rPr>
      <w:rFonts w:ascii="Comic Sans MS" w:hAnsi="Comic Sans MS"/>
      <w:sz w:val="20"/>
    </w:r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86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9FE"/>
    <w:pPr>
      <w:spacing w:before="204" w:after="204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CE68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4661"/>
    <w:rPr>
      <w:i/>
      <w:iCs/>
    </w:rPr>
  </w:style>
  <w:style w:type="character" w:customStyle="1" w:styleId="apple-converted-space">
    <w:name w:val="apple-converted-space"/>
    <w:basedOn w:val="DefaultParagraphFont"/>
    <w:rsid w:val="00CF52ED"/>
  </w:style>
  <w:style w:type="character" w:customStyle="1" w:styleId="aqj">
    <w:name w:val="aqj"/>
    <w:basedOn w:val="DefaultParagraphFont"/>
    <w:rsid w:val="00CF52ED"/>
  </w:style>
  <w:style w:type="character" w:styleId="UnresolvedMention">
    <w:name w:val="Unresolved Mention"/>
    <w:basedOn w:val="DefaultParagraphFont"/>
    <w:uiPriority w:val="99"/>
    <w:semiHidden/>
    <w:unhideWhenUsed/>
    <w:rsid w:val="00B54EF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F1E12"/>
    <w:rPr>
      <w:b/>
      <w:bCs/>
    </w:rPr>
  </w:style>
  <w:style w:type="character" w:customStyle="1" w:styleId="a-size-large">
    <w:name w:val="a-size-large"/>
    <w:basedOn w:val="DefaultParagraphFont"/>
    <w:rsid w:val="003E466A"/>
  </w:style>
  <w:style w:type="character" w:customStyle="1" w:styleId="a-size-medium">
    <w:name w:val="a-size-medium"/>
    <w:basedOn w:val="DefaultParagraphFont"/>
    <w:rsid w:val="003E466A"/>
  </w:style>
  <w:style w:type="character" w:customStyle="1" w:styleId="a-declarative">
    <w:name w:val="a-declarative"/>
    <w:basedOn w:val="DefaultParagraphFont"/>
    <w:rsid w:val="003E466A"/>
  </w:style>
  <w:style w:type="character" w:customStyle="1" w:styleId="a-color-secondary">
    <w:name w:val="a-color-secondary"/>
    <w:basedOn w:val="DefaultParagraphFont"/>
    <w:rsid w:val="003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74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geois%20Family%20P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701073564648A913AA4533A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00DE-90AA-46CA-9EAD-6EE749F4F384}"/>
      </w:docPartPr>
      <w:docPartBody>
        <w:p w:rsidR="00AD5802" w:rsidRDefault="00EB1691">
          <w:pPr>
            <w:pStyle w:val="68FE701073564648A913AA4533AF8D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1"/>
    <w:rsid w:val="00012F5D"/>
    <w:rsid w:val="00102568"/>
    <w:rsid w:val="00163122"/>
    <w:rsid w:val="001C3998"/>
    <w:rsid w:val="001E7212"/>
    <w:rsid w:val="00320C98"/>
    <w:rsid w:val="003730F5"/>
    <w:rsid w:val="0037443C"/>
    <w:rsid w:val="0041593C"/>
    <w:rsid w:val="004455B7"/>
    <w:rsid w:val="004818BE"/>
    <w:rsid w:val="00491CE5"/>
    <w:rsid w:val="005B5C0B"/>
    <w:rsid w:val="006E715B"/>
    <w:rsid w:val="00701D3F"/>
    <w:rsid w:val="008357C6"/>
    <w:rsid w:val="00885515"/>
    <w:rsid w:val="008C2C87"/>
    <w:rsid w:val="00935BBC"/>
    <w:rsid w:val="009A5BC6"/>
    <w:rsid w:val="009B7441"/>
    <w:rsid w:val="009C645D"/>
    <w:rsid w:val="009F68CB"/>
    <w:rsid w:val="009F71AB"/>
    <w:rsid w:val="00AD5802"/>
    <w:rsid w:val="00B71131"/>
    <w:rsid w:val="00E65A5D"/>
    <w:rsid w:val="00E94D90"/>
    <w:rsid w:val="00EB1691"/>
    <w:rsid w:val="00F952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B7B2119674760B2327D45982526E3">
    <w:name w:val="584B7B2119674760B2327D45982526E3"/>
  </w:style>
  <w:style w:type="paragraph" w:customStyle="1" w:styleId="68FE701073564648A913AA4533AF8D61">
    <w:name w:val="68FE701073564648A913AA4533AF8D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A7EF777644A2B97938292C27014BD">
    <w:name w:val="C31A7EF777644A2B97938292C27014BD"/>
  </w:style>
  <w:style w:type="paragraph" w:customStyle="1" w:styleId="94ED4F07C5634953933B32070FC7C05B">
    <w:name w:val="94ED4F07C5634953933B32070FC7C05B"/>
  </w:style>
  <w:style w:type="paragraph" w:customStyle="1" w:styleId="9241186542254D2FBE967306FAF8DA61">
    <w:name w:val="9241186542254D2FBE967306FAF8DA61"/>
  </w:style>
  <w:style w:type="paragraph" w:customStyle="1" w:styleId="913B4EF093F3430294998C6DC5AE810A">
    <w:name w:val="913B4EF093F3430294998C6DC5AE810A"/>
  </w:style>
  <w:style w:type="paragraph" w:customStyle="1" w:styleId="C02872A358CA4721AD4296AA460677AE">
    <w:name w:val="C02872A358CA4721AD4296AA460677AE"/>
  </w:style>
  <w:style w:type="paragraph" w:customStyle="1" w:styleId="64EC1217AA1A48769B8A2CEFBB4BE606">
    <w:name w:val="64EC1217AA1A48769B8A2CEFBB4BE606"/>
  </w:style>
  <w:style w:type="paragraph" w:customStyle="1" w:styleId="97C811EC48C443CFA5C02956D3B29A9F">
    <w:name w:val="97C811EC48C443CFA5C02956D3B29A9F"/>
  </w:style>
  <w:style w:type="paragraph" w:customStyle="1" w:styleId="4C9F459EB0B24E7D9803E8E7A56384E5">
    <w:name w:val="4C9F459EB0B24E7D9803E8E7A56384E5"/>
  </w:style>
  <w:style w:type="paragraph" w:customStyle="1" w:styleId="5EC7C81A6D794DD59951933A31A0B8A9">
    <w:name w:val="5EC7C81A6D794DD59951933A31A0B8A9"/>
  </w:style>
  <w:style w:type="paragraph" w:customStyle="1" w:styleId="A867E485823347868ADEC394A16363C1">
    <w:name w:val="A867E485823347868ADEC394A16363C1"/>
  </w:style>
  <w:style w:type="paragraph" w:customStyle="1" w:styleId="EB69EDE16FA140508EA1AC7DAEA96F70">
    <w:name w:val="EB69EDE16FA140508EA1AC7DAEA96F70"/>
  </w:style>
  <w:style w:type="paragraph" w:customStyle="1" w:styleId="79C4B7F7B24748CCB792E16170D72FBE">
    <w:name w:val="79C4B7F7B24748CCB792E16170D72FBE"/>
  </w:style>
  <w:style w:type="paragraph" w:customStyle="1" w:styleId="77D4F49404C649EFA6DB38AF71E9A2F8">
    <w:name w:val="77D4F49404C649EFA6DB38AF71E9A2F8"/>
  </w:style>
  <w:style w:type="paragraph" w:customStyle="1" w:styleId="FEF3224FFDB84918B0195EAE4CDA1C18">
    <w:name w:val="FEF3224FFDB84918B0195EAE4CDA1C18"/>
  </w:style>
  <w:style w:type="paragraph" w:customStyle="1" w:styleId="DE9A0733CD034064B23AA8DFA0536C81">
    <w:name w:val="DE9A0733CD034064B23AA8DFA0536C81"/>
  </w:style>
  <w:style w:type="paragraph" w:customStyle="1" w:styleId="E31B0D7EC4FD45D6B957D42A395715D0">
    <w:name w:val="E31B0D7EC4FD45D6B957D42A395715D0"/>
  </w:style>
  <w:style w:type="paragraph" w:customStyle="1" w:styleId="2AAF005C14634EC2873CD113088C86DF">
    <w:name w:val="2AAF005C14634EC2873CD113088C8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Bourgeois Family PC</dc:creator>
  <cp:keywords/>
  <cp:lastModifiedBy>Bourgeois Family PC</cp:lastModifiedBy>
  <cp:revision>2</cp:revision>
  <cp:lastPrinted>2019-01-28T00:29:00Z</cp:lastPrinted>
  <dcterms:created xsi:type="dcterms:W3CDTF">2019-03-24T22:53:00Z</dcterms:created>
  <dcterms:modified xsi:type="dcterms:W3CDTF">2019-03-24T22:53:00Z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