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C4C" w14:textId="77777777" w:rsidR="002F6BEE" w:rsidRPr="00A96B6D" w:rsidRDefault="006A4946" w:rsidP="006A4946">
      <w:pPr>
        <w:pStyle w:val="Title"/>
        <w:jc w:val="left"/>
        <w:rPr>
          <w:rFonts w:ascii="Comic Sans MS" w:hAnsi="Comic Sans MS"/>
          <w:sz w:val="40"/>
          <w:szCs w:val="40"/>
        </w:rPr>
      </w:pPr>
      <w:bookmarkStart w:id="0" w:name="_GoBack"/>
      <w:r>
        <w:rPr>
          <w:rFonts w:ascii="Comic Sans MS" w:hAnsi="Comic Sans MS"/>
          <w:noProof/>
        </w:rPr>
        <w:drawing>
          <wp:inline distT="0" distB="0" distL="0" distR="0" wp14:anchorId="6D4E21C5" wp14:editId="69726CAA">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bookmarkEnd w:id="0"/>
    <w:p w14:paraId="258085C9" w14:textId="77777777"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9-03-25T00:00:00Z">
          <w:dateFormat w:val="MMMM d, yyyy"/>
          <w:lid w:val="en-US"/>
          <w:storeMappedDataAs w:val="dateTime"/>
          <w:calendar w:val="gregorian"/>
        </w:date>
      </w:sdtPr>
      <w:sdtEndPr/>
      <w:sdtContent>
        <w:p w14:paraId="4E993002" w14:textId="159D0363" w:rsidR="00186E49" w:rsidRPr="005B59F5" w:rsidRDefault="000B0710" w:rsidP="00B76F2A">
          <w:pPr>
            <w:rPr>
              <w:rFonts w:ascii="Comic Sans MS" w:hAnsi="Comic Sans MS"/>
              <w:b/>
              <w:i/>
              <w:sz w:val="20"/>
              <w:szCs w:val="20"/>
            </w:rPr>
          </w:pPr>
          <w:r>
            <w:rPr>
              <w:rFonts w:ascii="Comic Sans MS" w:hAnsi="Comic Sans MS"/>
              <w:b/>
              <w:i/>
              <w:sz w:val="20"/>
              <w:szCs w:val="20"/>
            </w:rPr>
            <w:t>March</w:t>
          </w:r>
          <w:r w:rsidR="003E466A">
            <w:rPr>
              <w:rFonts w:ascii="Comic Sans MS" w:hAnsi="Comic Sans MS"/>
              <w:b/>
              <w:i/>
              <w:sz w:val="20"/>
              <w:szCs w:val="20"/>
            </w:rPr>
            <w:t xml:space="preserve"> 2</w:t>
          </w:r>
          <w:r w:rsidR="00093EEC">
            <w:rPr>
              <w:rFonts w:ascii="Comic Sans MS" w:hAnsi="Comic Sans MS"/>
              <w:b/>
              <w:i/>
              <w:sz w:val="20"/>
              <w:szCs w:val="20"/>
            </w:rPr>
            <w:t>5</w:t>
          </w:r>
          <w:r w:rsidR="00186B7D">
            <w:rPr>
              <w:rFonts w:ascii="Comic Sans MS" w:hAnsi="Comic Sans MS"/>
              <w:b/>
              <w:i/>
              <w:sz w:val="20"/>
              <w:szCs w:val="20"/>
            </w:rPr>
            <w:t>, 201</w:t>
          </w:r>
          <w:r w:rsidR="00093EEC">
            <w:rPr>
              <w:rFonts w:ascii="Comic Sans MS" w:hAnsi="Comic Sans MS"/>
              <w:b/>
              <w:i/>
              <w:sz w:val="20"/>
              <w:szCs w:val="20"/>
            </w:rPr>
            <w:t>9</w:t>
          </w:r>
        </w:p>
      </w:sdtContent>
    </w:sdt>
    <w:p w14:paraId="65D39B36" w14:textId="50316A69"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32813">
        <w:rPr>
          <w:rFonts w:ascii="Comic Sans MS" w:hAnsi="Comic Sans MS"/>
        </w:rPr>
        <w:t>Heather Long</w:t>
      </w:r>
      <w:r w:rsidR="005B4841">
        <w:rPr>
          <w:rFonts w:ascii="Comic Sans MS" w:hAnsi="Comic Sans MS"/>
        </w:rPr>
        <w:t xml:space="preserve"> </w:t>
      </w:r>
      <w:r w:rsidRPr="00001860">
        <w:rPr>
          <w:rFonts w:ascii="Comic Sans MS" w:hAnsi="Comic Sans MS"/>
        </w:rPr>
        <w:t xml:space="preserve">at </w:t>
      </w:r>
      <w:r w:rsidR="002172CA">
        <w:rPr>
          <w:rFonts w:ascii="Comic Sans MS" w:hAnsi="Comic Sans MS"/>
        </w:rPr>
        <w:t>6:0</w:t>
      </w:r>
      <w:r w:rsidR="00532813">
        <w:rPr>
          <w:rFonts w:ascii="Comic Sans MS" w:hAnsi="Comic Sans MS"/>
        </w:rPr>
        <w:t>7</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14:paraId="01F64255" w14:textId="77777777" w:rsidR="00E34D25" w:rsidRPr="00001860" w:rsidRDefault="00186E49" w:rsidP="00B76F2A">
      <w:pPr>
        <w:pStyle w:val="Heading2"/>
        <w:rPr>
          <w:rFonts w:ascii="Comic Sans MS" w:hAnsi="Comic Sans MS"/>
        </w:rPr>
      </w:pPr>
      <w:r w:rsidRPr="00001860">
        <w:rPr>
          <w:rFonts w:ascii="Comic Sans MS" w:hAnsi="Comic Sans MS"/>
        </w:rPr>
        <w:t>In attendance</w:t>
      </w:r>
    </w:p>
    <w:p w14:paraId="5F5B76F1" w14:textId="2162322B" w:rsidR="00001860" w:rsidRPr="00001860" w:rsidRDefault="00093EEC" w:rsidP="00C20064">
      <w:pPr>
        <w:spacing w:after="0"/>
        <w:rPr>
          <w:rFonts w:ascii="Comic Sans MS" w:hAnsi="Comic Sans MS"/>
        </w:rPr>
      </w:pPr>
      <w:r>
        <w:rPr>
          <w:rFonts w:ascii="Comic Sans MS" w:hAnsi="Comic Sans MS"/>
        </w:rPr>
        <w:t>T</w:t>
      </w:r>
      <w:r w:rsidR="00532813">
        <w:rPr>
          <w:rFonts w:ascii="Comic Sans MS" w:hAnsi="Comic Sans MS"/>
        </w:rPr>
        <w:t>hree</w:t>
      </w:r>
      <w:r w:rsidR="00001860" w:rsidRPr="00001860">
        <w:rPr>
          <w:rFonts w:ascii="Comic Sans MS" w:hAnsi="Comic Sans MS"/>
        </w:rPr>
        <w:t xml:space="preserve"> Board Members</w:t>
      </w:r>
      <w:r w:rsidR="00E900F6">
        <w:rPr>
          <w:rFonts w:ascii="Comic Sans MS" w:hAnsi="Comic Sans MS"/>
        </w:rPr>
        <w:t xml:space="preserve">, </w:t>
      </w:r>
      <w:r w:rsidR="00532813">
        <w:rPr>
          <w:rFonts w:ascii="Comic Sans MS" w:hAnsi="Comic Sans MS"/>
        </w:rPr>
        <w:t>Four</w:t>
      </w:r>
      <w:r w:rsidR="00075091">
        <w:rPr>
          <w:rFonts w:ascii="Comic Sans MS" w:hAnsi="Comic Sans MS"/>
        </w:rPr>
        <w:t xml:space="preserve"> Parent</w:t>
      </w:r>
      <w:r w:rsidR="002172CA">
        <w:rPr>
          <w:rFonts w:ascii="Comic Sans MS" w:hAnsi="Comic Sans MS"/>
        </w:rPr>
        <w:t>s</w:t>
      </w:r>
      <w:r w:rsidR="005E5734">
        <w:rPr>
          <w:rFonts w:ascii="Comic Sans MS" w:hAnsi="Comic Sans MS"/>
        </w:rPr>
        <w:t xml:space="preserve">, </w:t>
      </w:r>
      <w:r w:rsidR="0066658F">
        <w:rPr>
          <w:rFonts w:ascii="Comic Sans MS" w:hAnsi="Comic Sans MS"/>
        </w:rPr>
        <w:t>One Principal</w:t>
      </w:r>
      <w:r w:rsidR="00377B9D">
        <w:rPr>
          <w:rFonts w:ascii="Comic Sans MS" w:hAnsi="Comic Sans MS"/>
        </w:rPr>
        <w:t xml:space="preserve"> </w:t>
      </w:r>
    </w:p>
    <w:p w14:paraId="52EEE101" w14:textId="77777777"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14:paraId="3D970518" w14:textId="77777777" w:rsidR="00546436" w:rsidRDefault="006A4946" w:rsidP="005567E2">
      <w:pPr>
        <w:rPr>
          <w:rFonts w:ascii="Comic Sans MS" w:hAnsi="Comic Sans MS"/>
          <w:b/>
          <w:sz w:val="20"/>
          <w:szCs w:val="20"/>
        </w:rPr>
      </w:pPr>
      <w:r w:rsidRPr="003E466A">
        <w:rPr>
          <w:rFonts w:ascii="Comic Sans MS" w:hAnsi="Comic Sans MS"/>
          <w:b/>
          <w:sz w:val="20"/>
          <w:szCs w:val="20"/>
        </w:rPr>
        <w:t xml:space="preserve">Welcome </w:t>
      </w:r>
    </w:p>
    <w:p w14:paraId="75B8853C" w14:textId="54A79F4C" w:rsidR="005567E2" w:rsidRPr="003E466A" w:rsidRDefault="00A96B6D" w:rsidP="005567E2">
      <w:pPr>
        <w:rPr>
          <w:rFonts w:ascii="Comic Sans MS" w:hAnsi="Comic Sans MS"/>
          <w:b/>
          <w:sz w:val="20"/>
          <w:szCs w:val="20"/>
        </w:rPr>
      </w:pPr>
      <w:r w:rsidRPr="003E466A">
        <w:rPr>
          <w:rFonts w:ascii="Comic Sans MS" w:hAnsi="Comic Sans MS"/>
          <w:b/>
          <w:sz w:val="20"/>
          <w:szCs w:val="20"/>
        </w:rPr>
        <w:t>Principal’s Report</w:t>
      </w:r>
    </w:p>
    <w:p w14:paraId="7B845642" w14:textId="39342EDF" w:rsidR="00AC1CA6" w:rsidRPr="00532813" w:rsidRDefault="00532813" w:rsidP="003E466A">
      <w:pPr>
        <w:pStyle w:val="ListParagraph"/>
        <w:numPr>
          <w:ilvl w:val="0"/>
          <w:numId w:val="48"/>
        </w:numPr>
        <w:spacing w:after="120"/>
        <w:rPr>
          <w:b/>
          <w:szCs w:val="20"/>
          <w:u w:val="single"/>
        </w:rPr>
      </w:pPr>
      <w:r>
        <w:rPr>
          <w:szCs w:val="20"/>
        </w:rPr>
        <w:t xml:space="preserve">Mr. Welch will be focusing on the transition to next year.  Staff and students are also trying to get ready for a new principal in July.  </w:t>
      </w:r>
    </w:p>
    <w:p w14:paraId="21F6E37A" w14:textId="3894BA8E" w:rsidR="00532813" w:rsidRPr="00532813" w:rsidRDefault="00532813" w:rsidP="003E466A">
      <w:pPr>
        <w:pStyle w:val="ListParagraph"/>
        <w:numPr>
          <w:ilvl w:val="0"/>
          <w:numId w:val="48"/>
        </w:numPr>
        <w:spacing w:after="120"/>
        <w:rPr>
          <w:b/>
          <w:szCs w:val="20"/>
          <w:u w:val="single"/>
        </w:rPr>
      </w:pPr>
      <w:r>
        <w:rPr>
          <w:szCs w:val="20"/>
        </w:rPr>
        <w:t xml:space="preserve">Drama Club production, </w:t>
      </w:r>
      <w:r w:rsidR="00CF12EC">
        <w:rPr>
          <w:szCs w:val="20"/>
        </w:rPr>
        <w:t>Seussical</w:t>
      </w:r>
      <w:r>
        <w:rPr>
          <w:szCs w:val="20"/>
        </w:rPr>
        <w:t xml:space="preserve"> the Musical, went great!</w:t>
      </w:r>
    </w:p>
    <w:p w14:paraId="4B833F45" w14:textId="77777777" w:rsidR="00532813" w:rsidRPr="00532813" w:rsidRDefault="00532813" w:rsidP="003E466A">
      <w:pPr>
        <w:pStyle w:val="ListParagraph"/>
        <w:numPr>
          <w:ilvl w:val="0"/>
          <w:numId w:val="48"/>
        </w:numPr>
        <w:spacing w:after="120"/>
        <w:rPr>
          <w:b/>
          <w:szCs w:val="20"/>
          <w:u w:val="single"/>
        </w:rPr>
      </w:pPr>
      <w:r>
        <w:rPr>
          <w:szCs w:val="20"/>
        </w:rPr>
        <w:t>Robotics Club participated in a competition with the High School team and gained lots of experience.</w:t>
      </w:r>
    </w:p>
    <w:p w14:paraId="0ED08829" w14:textId="77777777" w:rsidR="00532813" w:rsidRPr="00532813" w:rsidRDefault="00532813" w:rsidP="003E466A">
      <w:pPr>
        <w:pStyle w:val="ListParagraph"/>
        <w:numPr>
          <w:ilvl w:val="0"/>
          <w:numId w:val="48"/>
        </w:numPr>
        <w:spacing w:after="120"/>
        <w:rPr>
          <w:b/>
          <w:szCs w:val="20"/>
          <w:u w:val="single"/>
        </w:rPr>
      </w:pPr>
      <w:r>
        <w:rPr>
          <w:szCs w:val="20"/>
        </w:rPr>
        <w:t>STEM Night will be held on April 11</w:t>
      </w:r>
      <w:r w:rsidRPr="00532813">
        <w:rPr>
          <w:szCs w:val="20"/>
          <w:vertAlign w:val="superscript"/>
        </w:rPr>
        <w:t>th</w:t>
      </w:r>
      <w:r>
        <w:rPr>
          <w:szCs w:val="20"/>
        </w:rPr>
        <w:t>.</w:t>
      </w:r>
    </w:p>
    <w:p w14:paraId="51BDA6CC" w14:textId="77777777" w:rsidR="00532813" w:rsidRPr="00532813" w:rsidRDefault="00532813" w:rsidP="003E466A">
      <w:pPr>
        <w:pStyle w:val="ListParagraph"/>
        <w:numPr>
          <w:ilvl w:val="0"/>
          <w:numId w:val="48"/>
        </w:numPr>
        <w:spacing w:after="120"/>
        <w:rPr>
          <w:b/>
          <w:szCs w:val="20"/>
          <w:u w:val="single"/>
        </w:rPr>
      </w:pPr>
      <w:r>
        <w:rPr>
          <w:szCs w:val="20"/>
        </w:rPr>
        <w:t>The Middle School Tech Fair will be held on April 12</w:t>
      </w:r>
      <w:r w:rsidRPr="00532813">
        <w:rPr>
          <w:szCs w:val="20"/>
          <w:vertAlign w:val="superscript"/>
        </w:rPr>
        <w:t>th</w:t>
      </w:r>
      <w:r>
        <w:rPr>
          <w:szCs w:val="20"/>
        </w:rPr>
        <w:t>, hosted by Analog Devices.</w:t>
      </w:r>
    </w:p>
    <w:p w14:paraId="2A1D09FC" w14:textId="77777777" w:rsidR="00532813" w:rsidRPr="00532813" w:rsidRDefault="00532813" w:rsidP="003E466A">
      <w:pPr>
        <w:pStyle w:val="ListParagraph"/>
        <w:numPr>
          <w:ilvl w:val="0"/>
          <w:numId w:val="48"/>
        </w:numPr>
        <w:spacing w:after="120"/>
        <w:rPr>
          <w:b/>
          <w:szCs w:val="20"/>
          <w:u w:val="single"/>
        </w:rPr>
      </w:pPr>
      <w:r>
        <w:rPr>
          <w:szCs w:val="20"/>
        </w:rPr>
        <w:t>MCAS testing will start the week after vacation.  8</w:t>
      </w:r>
      <w:r w:rsidRPr="00532813">
        <w:rPr>
          <w:szCs w:val="20"/>
          <w:vertAlign w:val="superscript"/>
        </w:rPr>
        <w:t>th</w:t>
      </w:r>
      <w:r>
        <w:rPr>
          <w:szCs w:val="20"/>
        </w:rPr>
        <w:t xml:space="preserve"> grade and 6</w:t>
      </w:r>
      <w:r w:rsidRPr="00532813">
        <w:rPr>
          <w:szCs w:val="20"/>
          <w:vertAlign w:val="superscript"/>
        </w:rPr>
        <w:t>th</w:t>
      </w:r>
      <w:r>
        <w:rPr>
          <w:szCs w:val="20"/>
        </w:rPr>
        <w:t xml:space="preserve"> grade will be flipping dates.  All information is on the website and reminder emails will go home.</w:t>
      </w:r>
    </w:p>
    <w:p w14:paraId="06D84D30" w14:textId="77777777" w:rsidR="00532813" w:rsidRPr="00532813" w:rsidRDefault="00532813" w:rsidP="003E466A">
      <w:pPr>
        <w:pStyle w:val="ListParagraph"/>
        <w:numPr>
          <w:ilvl w:val="0"/>
          <w:numId w:val="48"/>
        </w:numPr>
        <w:spacing w:after="120"/>
        <w:rPr>
          <w:b/>
          <w:szCs w:val="20"/>
          <w:u w:val="single"/>
        </w:rPr>
      </w:pPr>
      <w:r>
        <w:rPr>
          <w:szCs w:val="20"/>
        </w:rPr>
        <w:t>8</w:t>
      </w:r>
      <w:r w:rsidRPr="00532813">
        <w:rPr>
          <w:szCs w:val="20"/>
          <w:vertAlign w:val="superscript"/>
        </w:rPr>
        <w:t>th</w:t>
      </w:r>
      <w:r>
        <w:rPr>
          <w:szCs w:val="20"/>
        </w:rPr>
        <w:t xml:space="preserve"> Grade Field Trip forms are due on April 1</w:t>
      </w:r>
      <w:r w:rsidRPr="00532813">
        <w:rPr>
          <w:szCs w:val="20"/>
          <w:vertAlign w:val="superscript"/>
        </w:rPr>
        <w:t>st</w:t>
      </w:r>
      <w:r>
        <w:rPr>
          <w:szCs w:val="20"/>
        </w:rPr>
        <w:t>.  Head counts are needed for students who would like to go to Spirit of Boston Semi-Formal Dance, and Six Flags.</w:t>
      </w:r>
    </w:p>
    <w:p w14:paraId="339D1D5F" w14:textId="77777777" w:rsidR="00532813" w:rsidRPr="00532813" w:rsidRDefault="00532813" w:rsidP="003E466A">
      <w:pPr>
        <w:pStyle w:val="ListParagraph"/>
        <w:numPr>
          <w:ilvl w:val="0"/>
          <w:numId w:val="48"/>
        </w:numPr>
        <w:spacing w:after="120"/>
        <w:rPr>
          <w:b/>
          <w:szCs w:val="20"/>
          <w:u w:val="single"/>
        </w:rPr>
      </w:pPr>
      <w:r>
        <w:rPr>
          <w:szCs w:val="20"/>
        </w:rPr>
        <w:t>Field Day dates will be announced.</w:t>
      </w:r>
    </w:p>
    <w:p w14:paraId="59B53894" w14:textId="3C0B81DA" w:rsidR="00532813" w:rsidRPr="00CF12EC" w:rsidRDefault="00532813" w:rsidP="003E466A">
      <w:pPr>
        <w:pStyle w:val="ListParagraph"/>
        <w:numPr>
          <w:ilvl w:val="0"/>
          <w:numId w:val="48"/>
        </w:numPr>
        <w:spacing w:after="120"/>
        <w:rPr>
          <w:b/>
          <w:szCs w:val="20"/>
          <w:u w:val="single"/>
        </w:rPr>
      </w:pPr>
      <w:r>
        <w:rPr>
          <w:szCs w:val="20"/>
        </w:rPr>
        <w:t>Performing Arts Spring Concerts are coming up and will be announced soon for Jaz</w:t>
      </w:r>
      <w:r w:rsidR="00CF12EC">
        <w:rPr>
          <w:szCs w:val="20"/>
        </w:rPr>
        <w:t>z</w:t>
      </w:r>
      <w:r>
        <w:rPr>
          <w:szCs w:val="20"/>
        </w:rPr>
        <w:t xml:space="preserve"> Band, Strings and Band. </w:t>
      </w:r>
    </w:p>
    <w:p w14:paraId="2081584C" w14:textId="1F492C69" w:rsidR="00CF12EC" w:rsidRPr="00CF12EC" w:rsidRDefault="00CF12EC" w:rsidP="003E466A">
      <w:pPr>
        <w:pStyle w:val="ListParagraph"/>
        <w:numPr>
          <w:ilvl w:val="0"/>
          <w:numId w:val="48"/>
        </w:numPr>
        <w:spacing w:after="120"/>
        <w:rPr>
          <w:b/>
          <w:szCs w:val="20"/>
          <w:u w:val="single"/>
        </w:rPr>
      </w:pPr>
      <w:r>
        <w:rPr>
          <w:szCs w:val="20"/>
        </w:rPr>
        <w:t>Field Day supplies: a t-shirt fundraiser is being held.  Each house will have a different color to enhance school spirit on Field Day.   An email with a link for ordering has been sent home.</w:t>
      </w:r>
    </w:p>
    <w:p w14:paraId="55397848" w14:textId="4A02E83C" w:rsidR="00CF12EC" w:rsidRPr="00CF12EC" w:rsidRDefault="00CF12EC" w:rsidP="003E466A">
      <w:pPr>
        <w:pStyle w:val="ListParagraph"/>
        <w:numPr>
          <w:ilvl w:val="0"/>
          <w:numId w:val="48"/>
        </w:numPr>
        <w:spacing w:after="120"/>
        <w:rPr>
          <w:b/>
          <w:szCs w:val="20"/>
          <w:u w:val="single"/>
        </w:rPr>
      </w:pPr>
      <w:r>
        <w:rPr>
          <w:szCs w:val="20"/>
        </w:rPr>
        <w:t xml:space="preserve">Dr. Quirk is still working on her project to paint the bathrooms and doors.  </w:t>
      </w:r>
    </w:p>
    <w:p w14:paraId="6C941525" w14:textId="218D685D" w:rsidR="00CF12EC" w:rsidRPr="00CF12EC" w:rsidRDefault="00CF12EC" w:rsidP="003E466A">
      <w:pPr>
        <w:pStyle w:val="ListParagraph"/>
        <w:numPr>
          <w:ilvl w:val="0"/>
          <w:numId w:val="48"/>
        </w:numPr>
        <w:spacing w:after="120"/>
        <w:rPr>
          <w:b/>
          <w:szCs w:val="20"/>
          <w:u w:val="single"/>
        </w:rPr>
      </w:pPr>
      <w:r>
        <w:rPr>
          <w:szCs w:val="20"/>
        </w:rPr>
        <w:t xml:space="preserve">Mr. Welch is considering going paperless with the report cards or at least making this an option in Aspen.  The report card would be in reports, available for printing, like the High School does.  </w:t>
      </w:r>
    </w:p>
    <w:p w14:paraId="48E9760D" w14:textId="3001B5C4" w:rsidR="00CF12EC" w:rsidRPr="003E466A" w:rsidRDefault="00CF12EC" w:rsidP="003E466A">
      <w:pPr>
        <w:pStyle w:val="ListParagraph"/>
        <w:numPr>
          <w:ilvl w:val="0"/>
          <w:numId w:val="48"/>
        </w:numPr>
        <w:spacing w:after="120"/>
        <w:rPr>
          <w:b/>
          <w:szCs w:val="20"/>
          <w:u w:val="single"/>
        </w:rPr>
      </w:pPr>
      <w:r>
        <w:rPr>
          <w:szCs w:val="20"/>
        </w:rPr>
        <w:t>Quarter Three grades close on April 1</w:t>
      </w:r>
      <w:r w:rsidRPr="00CF12EC">
        <w:rPr>
          <w:szCs w:val="20"/>
          <w:vertAlign w:val="superscript"/>
        </w:rPr>
        <w:t>st</w:t>
      </w:r>
      <w:r>
        <w:rPr>
          <w:szCs w:val="20"/>
        </w:rPr>
        <w:t xml:space="preserve">.  </w:t>
      </w:r>
    </w:p>
    <w:p w14:paraId="1770C8B8" w14:textId="77777777" w:rsidR="00546436" w:rsidRDefault="00CF12EC" w:rsidP="00546436">
      <w:pPr>
        <w:rPr>
          <w:rFonts w:ascii="Comic Sans MS" w:hAnsi="Comic Sans MS"/>
          <w:b/>
          <w:sz w:val="20"/>
          <w:szCs w:val="20"/>
        </w:rPr>
      </w:pPr>
      <w:r>
        <w:rPr>
          <w:rFonts w:ascii="Comic Sans MS" w:hAnsi="Comic Sans MS"/>
          <w:b/>
          <w:sz w:val="20"/>
          <w:szCs w:val="20"/>
        </w:rPr>
        <w:t>PAC News</w:t>
      </w:r>
    </w:p>
    <w:p w14:paraId="40283BFA" w14:textId="242E188E" w:rsidR="00341200" w:rsidRPr="00546436" w:rsidRDefault="00CF12EC" w:rsidP="00546436">
      <w:pPr>
        <w:pStyle w:val="ListParagraph"/>
        <w:numPr>
          <w:ilvl w:val="0"/>
          <w:numId w:val="49"/>
        </w:numPr>
        <w:rPr>
          <w:b/>
          <w:szCs w:val="20"/>
          <w:u w:val="single"/>
        </w:rPr>
      </w:pPr>
      <w:r w:rsidRPr="00546436">
        <w:rPr>
          <w:szCs w:val="20"/>
        </w:rPr>
        <w:t xml:space="preserve">Box Tops raised $387.40 for first round.  Gwen will handle the gift cards $5 per kid as prizes.  </w:t>
      </w:r>
    </w:p>
    <w:p w14:paraId="1A091764" w14:textId="55A2C18F" w:rsidR="00CF12EC" w:rsidRPr="00CF12EC" w:rsidRDefault="00CF12EC" w:rsidP="0089718F">
      <w:pPr>
        <w:pStyle w:val="ListParagraph"/>
        <w:numPr>
          <w:ilvl w:val="0"/>
          <w:numId w:val="40"/>
        </w:numPr>
        <w:spacing w:after="120"/>
        <w:rPr>
          <w:b/>
          <w:szCs w:val="20"/>
          <w:u w:val="single"/>
        </w:rPr>
      </w:pPr>
      <w:r>
        <w:rPr>
          <w:szCs w:val="20"/>
        </w:rPr>
        <w:t>Teacher Appreciation Luncheon will be held on the half day May 10</w:t>
      </w:r>
      <w:r w:rsidRPr="00CF12EC">
        <w:rPr>
          <w:szCs w:val="20"/>
          <w:vertAlign w:val="superscript"/>
        </w:rPr>
        <w:t>th</w:t>
      </w:r>
      <w:r>
        <w:rPr>
          <w:szCs w:val="20"/>
        </w:rPr>
        <w:t xml:space="preserve">.  Jen Jackson said she can help with the ordering of food and setup.  Jess will also be available that day.  </w:t>
      </w:r>
    </w:p>
    <w:p w14:paraId="087EFD38" w14:textId="458DA4D5" w:rsidR="00CF12EC" w:rsidRPr="00CF12EC" w:rsidRDefault="00CF12EC" w:rsidP="0089718F">
      <w:pPr>
        <w:pStyle w:val="ListParagraph"/>
        <w:numPr>
          <w:ilvl w:val="0"/>
          <w:numId w:val="40"/>
        </w:numPr>
        <w:spacing w:after="120"/>
        <w:rPr>
          <w:b/>
          <w:szCs w:val="20"/>
          <w:u w:val="single"/>
        </w:rPr>
      </w:pPr>
      <w:r>
        <w:rPr>
          <w:szCs w:val="20"/>
        </w:rPr>
        <w:t>Susan Sampson may hold a spring apparel sale.</w:t>
      </w:r>
    </w:p>
    <w:p w14:paraId="65F947D5" w14:textId="27647920" w:rsidR="00CF12EC" w:rsidRPr="00CF12EC" w:rsidRDefault="00CF12EC" w:rsidP="0089718F">
      <w:pPr>
        <w:pStyle w:val="ListParagraph"/>
        <w:numPr>
          <w:ilvl w:val="0"/>
          <w:numId w:val="40"/>
        </w:numPr>
        <w:spacing w:after="120"/>
        <w:rPr>
          <w:b/>
          <w:szCs w:val="20"/>
          <w:u w:val="single"/>
        </w:rPr>
      </w:pPr>
      <w:r>
        <w:rPr>
          <w:szCs w:val="20"/>
        </w:rPr>
        <w:t>Spirit Week is coming up, an email will go out explaining the theme days.</w:t>
      </w:r>
    </w:p>
    <w:p w14:paraId="54878A47" w14:textId="32414070" w:rsidR="00CF12EC" w:rsidRPr="00546436" w:rsidRDefault="00CF12EC" w:rsidP="0089718F">
      <w:pPr>
        <w:pStyle w:val="ListParagraph"/>
        <w:numPr>
          <w:ilvl w:val="0"/>
          <w:numId w:val="40"/>
        </w:numPr>
        <w:spacing w:after="120"/>
        <w:rPr>
          <w:b/>
          <w:sz w:val="18"/>
          <w:szCs w:val="18"/>
          <w:u w:val="single"/>
        </w:rPr>
      </w:pPr>
      <w:r w:rsidRPr="00546436">
        <w:rPr>
          <w:b/>
          <w:sz w:val="18"/>
          <w:szCs w:val="18"/>
        </w:rPr>
        <w:t>ALL PAC POSITIONS ARE OPEN FOR NEXT YEAR</w:t>
      </w:r>
      <w:r w:rsidR="00546436" w:rsidRPr="00546436">
        <w:rPr>
          <w:b/>
          <w:sz w:val="18"/>
          <w:szCs w:val="18"/>
        </w:rPr>
        <w:t>!  SPREAD THE WORD!  WE REALLY NEED VOLUNTEERS!</w:t>
      </w:r>
    </w:p>
    <w:p w14:paraId="40A60C0D" w14:textId="1239B988"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CF12EC">
        <w:rPr>
          <w:rFonts w:ascii="Comic Sans MS" w:hAnsi="Comic Sans MS"/>
          <w:b/>
        </w:rPr>
        <w:t>April 29</w:t>
      </w:r>
      <w:r w:rsidR="00AC65A0">
        <w:rPr>
          <w:rFonts w:ascii="Comic Sans MS" w:hAnsi="Comic Sans MS"/>
          <w:b/>
        </w:rPr>
        <w:t>,</w:t>
      </w:r>
      <w:r w:rsidR="00341200">
        <w:rPr>
          <w:rFonts w:ascii="Comic Sans MS" w:hAnsi="Comic Sans MS"/>
          <w:b/>
        </w:rPr>
        <w:t xml:space="preserve"> </w:t>
      </w:r>
      <w:r w:rsidR="00AC65A0">
        <w:rPr>
          <w:rFonts w:ascii="Comic Sans MS" w:hAnsi="Comic Sans MS"/>
          <w:b/>
        </w:rPr>
        <w:t>201</w:t>
      </w:r>
      <w:r w:rsidR="000C295E">
        <w:rPr>
          <w:rFonts w:ascii="Comic Sans MS" w:hAnsi="Comic Sans MS"/>
          <w:b/>
        </w:rPr>
        <w:t>9</w:t>
      </w:r>
      <w:r w:rsidR="00DF55A0">
        <w:rPr>
          <w:rFonts w:ascii="Comic Sans MS" w:hAnsi="Comic Sans MS"/>
          <w:b/>
        </w:rPr>
        <w:t xml:space="preserve"> </w:t>
      </w:r>
      <w:r w:rsidR="00A3368B">
        <w:rPr>
          <w:rFonts w:ascii="Comic Sans MS" w:hAnsi="Comic Sans MS"/>
          <w:b/>
        </w:rPr>
        <w:t xml:space="preserve">at </w:t>
      </w:r>
      <w:r w:rsidR="00186B7D">
        <w:rPr>
          <w:rFonts w:ascii="Comic Sans MS" w:hAnsi="Comic Sans MS"/>
          <w:b/>
        </w:rPr>
        <w:t>6:0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14:paraId="3D291D19" w14:textId="4D69EDA4"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w:t>
      </w:r>
      <w:r w:rsidR="00CF12EC">
        <w:rPr>
          <w:rFonts w:ascii="Comic Sans MS" w:hAnsi="Comic Sans MS"/>
          <w:sz w:val="18"/>
          <w:szCs w:val="18"/>
        </w:rPr>
        <w:t>20</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61998" w14:textId="77777777" w:rsidR="002731FD" w:rsidRDefault="002731FD">
      <w:r>
        <w:separator/>
      </w:r>
    </w:p>
    <w:p w14:paraId="6EE0BA2D" w14:textId="77777777" w:rsidR="002731FD" w:rsidRDefault="002731FD"/>
  </w:endnote>
  <w:endnote w:type="continuationSeparator" w:id="0">
    <w:p w14:paraId="1BFE51B7" w14:textId="77777777" w:rsidR="002731FD" w:rsidRDefault="002731FD">
      <w:r>
        <w:continuationSeparator/>
      </w:r>
    </w:p>
    <w:p w14:paraId="06919CEB" w14:textId="77777777" w:rsidR="002731FD" w:rsidRDefault="0027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8CF5" w14:textId="77777777" w:rsidR="002731FD" w:rsidRDefault="002731FD">
      <w:r>
        <w:separator/>
      </w:r>
    </w:p>
    <w:p w14:paraId="3E4D52EB" w14:textId="77777777" w:rsidR="002731FD" w:rsidRDefault="002731FD"/>
  </w:footnote>
  <w:footnote w:type="continuationSeparator" w:id="0">
    <w:p w14:paraId="4BF7734D" w14:textId="77777777" w:rsidR="002731FD" w:rsidRDefault="002731FD">
      <w:r>
        <w:continuationSeparator/>
      </w:r>
    </w:p>
    <w:p w14:paraId="6F0F2DF5" w14:textId="77777777" w:rsidR="002731FD" w:rsidRDefault="00273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746E0"/>
    <w:multiLevelType w:val="hybridMultilevel"/>
    <w:tmpl w:val="600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614BC7"/>
    <w:multiLevelType w:val="hybridMultilevel"/>
    <w:tmpl w:val="A0EE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7C51AF"/>
    <w:multiLevelType w:val="hybridMultilevel"/>
    <w:tmpl w:val="C14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55794E"/>
    <w:multiLevelType w:val="hybridMultilevel"/>
    <w:tmpl w:val="760E9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E466D1"/>
    <w:multiLevelType w:val="hybridMultilevel"/>
    <w:tmpl w:val="9B88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D057F0"/>
    <w:multiLevelType w:val="hybridMultilevel"/>
    <w:tmpl w:val="CD3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94BFF"/>
    <w:multiLevelType w:val="hybridMultilevel"/>
    <w:tmpl w:val="783E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56163"/>
    <w:multiLevelType w:val="hybridMultilevel"/>
    <w:tmpl w:val="ADF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19"/>
  </w:num>
  <w:num w:numId="15">
    <w:abstractNumId w:val="37"/>
  </w:num>
  <w:num w:numId="16">
    <w:abstractNumId w:val="12"/>
  </w:num>
  <w:num w:numId="17">
    <w:abstractNumId w:val="43"/>
  </w:num>
  <w:num w:numId="18">
    <w:abstractNumId w:val="40"/>
  </w:num>
  <w:num w:numId="19">
    <w:abstractNumId w:val="25"/>
  </w:num>
  <w:num w:numId="20">
    <w:abstractNumId w:val="47"/>
  </w:num>
  <w:num w:numId="21">
    <w:abstractNumId w:val="15"/>
  </w:num>
  <w:num w:numId="22">
    <w:abstractNumId w:val="34"/>
  </w:num>
  <w:num w:numId="23">
    <w:abstractNumId w:val="14"/>
  </w:num>
  <w:num w:numId="24">
    <w:abstractNumId w:val="38"/>
  </w:num>
  <w:num w:numId="25">
    <w:abstractNumId w:val="33"/>
  </w:num>
  <w:num w:numId="26">
    <w:abstractNumId w:val="11"/>
  </w:num>
  <w:num w:numId="27">
    <w:abstractNumId w:val="16"/>
  </w:num>
  <w:num w:numId="28">
    <w:abstractNumId w:val="22"/>
  </w:num>
  <w:num w:numId="29">
    <w:abstractNumId w:val="48"/>
  </w:num>
  <w:num w:numId="30">
    <w:abstractNumId w:val="10"/>
  </w:num>
  <w:num w:numId="31">
    <w:abstractNumId w:val="24"/>
  </w:num>
  <w:num w:numId="32">
    <w:abstractNumId w:val="46"/>
  </w:num>
  <w:num w:numId="33">
    <w:abstractNumId w:val="41"/>
  </w:num>
  <w:num w:numId="34">
    <w:abstractNumId w:val="42"/>
  </w:num>
  <w:num w:numId="35">
    <w:abstractNumId w:val="20"/>
  </w:num>
  <w:num w:numId="36">
    <w:abstractNumId w:val="32"/>
  </w:num>
  <w:num w:numId="37">
    <w:abstractNumId w:val="44"/>
  </w:num>
  <w:num w:numId="38">
    <w:abstractNumId w:val="31"/>
  </w:num>
  <w:num w:numId="39">
    <w:abstractNumId w:val="29"/>
  </w:num>
  <w:num w:numId="40">
    <w:abstractNumId w:val="23"/>
  </w:num>
  <w:num w:numId="41">
    <w:abstractNumId w:val="27"/>
  </w:num>
  <w:num w:numId="42">
    <w:abstractNumId w:val="30"/>
  </w:num>
  <w:num w:numId="43">
    <w:abstractNumId w:val="13"/>
  </w:num>
  <w:num w:numId="44">
    <w:abstractNumId w:val="45"/>
  </w:num>
  <w:num w:numId="45">
    <w:abstractNumId w:val="21"/>
  </w:num>
  <w:num w:numId="46">
    <w:abstractNumId w:val="39"/>
  </w:num>
  <w:num w:numId="47">
    <w:abstractNumId w:val="17"/>
  </w:num>
  <w:num w:numId="48">
    <w:abstractNumId w:val="2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76E65"/>
    <w:rsid w:val="00093EEC"/>
    <w:rsid w:val="000A1A54"/>
    <w:rsid w:val="000B060E"/>
    <w:rsid w:val="000B0710"/>
    <w:rsid w:val="000B27E5"/>
    <w:rsid w:val="000B4516"/>
    <w:rsid w:val="000C295E"/>
    <w:rsid w:val="000C59FB"/>
    <w:rsid w:val="000D0D25"/>
    <w:rsid w:val="000E21E2"/>
    <w:rsid w:val="000F2949"/>
    <w:rsid w:val="000F4E8F"/>
    <w:rsid w:val="000F5583"/>
    <w:rsid w:val="00107F1C"/>
    <w:rsid w:val="0012243B"/>
    <w:rsid w:val="00125B82"/>
    <w:rsid w:val="00143FF7"/>
    <w:rsid w:val="001560EF"/>
    <w:rsid w:val="0017451E"/>
    <w:rsid w:val="00186B7D"/>
    <w:rsid w:val="00186E49"/>
    <w:rsid w:val="00193EE1"/>
    <w:rsid w:val="0019567E"/>
    <w:rsid w:val="001A0F7B"/>
    <w:rsid w:val="001B139B"/>
    <w:rsid w:val="001C3FE8"/>
    <w:rsid w:val="001D54C7"/>
    <w:rsid w:val="001E3C9A"/>
    <w:rsid w:val="001F47CA"/>
    <w:rsid w:val="00212F82"/>
    <w:rsid w:val="002172CA"/>
    <w:rsid w:val="00217457"/>
    <w:rsid w:val="002435FB"/>
    <w:rsid w:val="002472EF"/>
    <w:rsid w:val="002731FD"/>
    <w:rsid w:val="0027516D"/>
    <w:rsid w:val="002832AA"/>
    <w:rsid w:val="00285AED"/>
    <w:rsid w:val="00295A2B"/>
    <w:rsid w:val="002A5761"/>
    <w:rsid w:val="002A6F0A"/>
    <w:rsid w:val="002B302C"/>
    <w:rsid w:val="002B396E"/>
    <w:rsid w:val="002D1B19"/>
    <w:rsid w:val="002D5E2A"/>
    <w:rsid w:val="002E441E"/>
    <w:rsid w:val="002E5583"/>
    <w:rsid w:val="002F1677"/>
    <w:rsid w:val="002F5784"/>
    <w:rsid w:val="002F6BEE"/>
    <w:rsid w:val="003122A5"/>
    <w:rsid w:val="00341200"/>
    <w:rsid w:val="003707F7"/>
    <w:rsid w:val="00372E21"/>
    <w:rsid w:val="00377B9D"/>
    <w:rsid w:val="003B5AC3"/>
    <w:rsid w:val="003C4C88"/>
    <w:rsid w:val="003D5685"/>
    <w:rsid w:val="003E466A"/>
    <w:rsid w:val="003E69CE"/>
    <w:rsid w:val="003F5F9B"/>
    <w:rsid w:val="00406B0D"/>
    <w:rsid w:val="0041173D"/>
    <w:rsid w:val="0043525F"/>
    <w:rsid w:val="00442EB7"/>
    <w:rsid w:val="0045111E"/>
    <w:rsid w:val="004554F9"/>
    <w:rsid w:val="00472F56"/>
    <w:rsid w:val="0049350B"/>
    <w:rsid w:val="004A368F"/>
    <w:rsid w:val="004C75FB"/>
    <w:rsid w:val="004C77EB"/>
    <w:rsid w:val="004E4DCE"/>
    <w:rsid w:val="00501270"/>
    <w:rsid w:val="00517ED5"/>
    <w:rsid w:val="0052097D"/>
    <w:rsid w:val="00520F94"/>
    <w:rsid w:val="00532813"/>
    <w:rsid w:val="005342B6"/>
    <w:rsid w:val="00545A9F"/>
    <w:rsid w:val="00546436"/>
    <w:rsid w:val="0055438F"/>
    <w:rsid w:val="005556C0"/>
    <w:rsid w:val="005567E2"/>
    <w:rsid w:val="00560494"/>
    <w:rsid w:val="00563072"/>
    <w:rsid w:val="005910C8"/>
    <w:rsid w:val="005B4841"/>
    <w:rsid w:val="005B59F5"/>
    <w:rsid w:val="005B7A33"/>
    <w:rsid w:val="005D3429"/>
    <w:rsid w:val="005E4C29"/>
    <w:rsid w:val="005E5734"/>
    <w:rsid w:val="005F1E12"/>
    <w:rsid w:val="005F40B2"/>
    <w:rsid w:val="005F4106"/>
    <w:rsid w:val="00603170"/>
    <w:rsid w:val="00615966"/>
    <w:rsid w:val="006404BC"/>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D7DF7"/>
    <w:rsid w:val="006E4288"/>
    <w:rsid w:val="00700A0E"/>
    <w:rsid w:val="0070517F"/>
    <w:rsid w:val="0073281E"/>
    <w:rsid w:val="00735A0C"/>
    <w:rsid w:val="0073794F"/>
    <w:rsid w:val="007442D2"/>
    <w:rsid w:val="00746726"/>
    <w:rsid w:val="007532A2"/>
    <w:rsid w:val="00754389"/>
    <w:rsid w:val="007547C2"/>
    <w:rsid w:val="00761180"/>
    <w:rsid w:val="00762A3D"/>
    <w:rsid w:val="0077048F"/>
    <w:rsid w:val="0078354E"/>
    <w:rsid w:val="007A22EA"/>
    <w:rsid w:val="007A6063"/>
    <w:rsid w:val="007B3D50"/>
    <w:rsid w:val="007C28AA"/>
    <w:rsid w:val="007C705D"/>
    <w:rsid w:val="007D79FE"/>
    <w:rsid w:val="007E5404"/>
    <w:rsid w:val="007F19D1"/>
    <w:rsid w:val="007F3206"/>
    <w:rsid w:val="007F5C18"/>
    <w:rsid w:val="00805A86"/>
    <w:rsid w:val="0082465F"/>
    <w:rsid w:val="008257ED"/>
    <w:rsid w:val="00835145"/>
    <w:rsid w:val="008423D1"/>
    <w:rsid w:val="00864EB9"/>
    <w:rsid w:val="008676D0"/>
    <w:rsid w:val="00884280"/>
    <w:rsid w:val="00890BE5"/>
    <w:rsid w:val="00895E70"/>
    <w:rsid w:val="0089718F"/>
    <w:rsid w:val="008A63A8"/>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9E37CA"/>
    <w:rsid w:val="00A22301"/>
    <w:rsid w:val="00A2323E"/>
    <w:rsid w:val="00A2401D"/>
    <w:rsid w:val="00A3368B"/>
    <w:rsid w:val="00A372E8"/>
    <w:rsid w:val="00A4556E"/>
    <w:rsid w:val="00A5217B"/>
    <w:rsid w:val="00A539ED"/>
    <w:rsid w:val="00A776C1"/>
    <w:rsid w:val="00A86C9A"/>
    <w:rsid w:val="00A953D2"/>
    <w:rsid w:val="00A95A58"/>
    <w:rsid w:val="00A96B6D"/>
    <w:rsid w:val="00AA4778"/>
    <w:rsid w:val="00AB5286"/>
    <w:rsid w:val="00AB569A"/>
    <w:rsid w:val="00AC1CA6"/>
    <w:rsid w:val="00AC3C5C"/>
    <w:rsid w:val="00AC5F88"/>
    <w:rsid w:val="00AC65A0"/>
    <w:rsid w:val="00AE4C5B"/>
    <w:rsid w:val="00AE5F46"/>
    <w:rsid w:val="00B12DC2"/>
    <w:rsid w:val="00B2385B"/>
    <w:rsid w:val="00B26D45"/>
    <w:rsid w:val="00B350D4"/>
    <w:rsid w:val="00B4225C"/>
    <w:rsid w:val="00B42C34"/>
    <w:rsid w:val="00B47893"/>
    <w:rsid w:val="00B54EF7"/>
    <w:rsid w:val="00B56655"/>
    <w:rsid w:val="00B6718F"/>
    <w:rsid w:val="00B712B9"/>
    <w:rsid w:val="00B76F2A"/>
    <w:rsid w:val="00B770B0"/>
    <w:rsid w:val="00BA0BCB"/>
    <w:rsid w:val="00BB664B"/>
    <w:rsid w:val="00BD36AC"/>
    <w:rsid w:val="00BE5E3E"/>
    <w:rsid w:val="00BF168E"/>
    <w:rsid w:val="00BF2FCC"/>
    <w:rsid w:val="00C01FBB"/>
    <w:rsid w:val="00C0484E"/>
    <w:rsid w:val="00C20064"/>
    <w:rsid w:val="00C234B5"/>
    <w:rsid w:val="00C612B7"/>
    <w:rsid w:val="00C6318C"/>
    <w:rsid w:val="00C64925"/>
    <w:rsid w:val="00C6597E"/>
    <w:rsid w:val="00C76F33"/>
    <w:rsid w:val="00C97F6F"/>
    <w:rsid w:val="00CA157A"/>
    <w:rsid w:val="00CA5EE2"/>
    <w:rsid w:val="00CB260D"/>
    <w:rsid w:val="00CB397D"/>
    <w:rsid w:val="00CC5B5F"/>
    <w:rsid w:val="00CC64C0"/>
    <w:rsid w:val="00CD6052"/>
    <w:rsid w:val="00CE0C85"/>
    <w:rsid w:val="00CE240D"/>
    <w:rsid w:val="00CE45C9"/>
    <w:rsid w:val="00CE6812"/>
    <w:rsid w:val="00CF1081"/>
    <w:rsid w:val="00CF12EC"/>
    <w:rsid w:val="00CF52ED"/>
    <w:rsid w:val="00D0502B"/>
    <w:rsid w:val="00D13DCD"/>
    <w:rsid w:val="00D2397F"/>
    <w:rsid w:val="00D326FF"/>
    <w:rsid w:val="00D54CB3"/>
    <w:rsid w:val="00D601EE"/>
    <w:rsid w:val="00D6085C"/>
    <w:rsid w:val="00D62B7D"/>
    <w:rsid w:val="00D63623"/>
    <w:rsid w:val="00D67321"/>
    <w:rsid w:val="00D948AE"/>
    <w:rsid w:val="00DA662C"/>
    <w:rsid w:val="00DF2994"/>
    <w:rsid w:val="00DF55A0"/>
    <w:rsid w:val="00E03059"/>
    <w:rsid w:val="00E12806"/>
    <w:rsid w:val="00E16B0E"/>
    <w:rsid w:val="00E21521"/>
    <w:rsid w:val="00E2264C"/>
    <w:rsid w:val="00E27CE1"/>
    <w:rsid w:val="00E3017E"/>
    <w:rsid w:val="00E34D25"/>
    <w:rsid w:val="00E3507E"/>
    <w:rsid w:val="00E36104"/>
    <w:rsid w:val="00E47E5A"/>
    <w:rsid w:val="00E56005"/>
    <w:rsid w:val="00E6092C"/>
    <w:rsid w:val="00E630AB"/>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9795A"/>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B801"/>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3E466A"/>
    <w:pPr>
      <w:numPr>
        <w:numId w:val="13"/>
      </w:numPr>
    </w:pPr>
    <w:rPr>
      <w:rFonts w:ascii="Comic Sans MS" w:hAnsi="Comic Sans MS"/>
      <w:sz w:val="20"/>
    </w:r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 w:type="character" w:styleId="Strong">
    <w:name w:val="Strong"/>
    <w:basedOn w:val="DefaultParagraphFont"/>
    <w:uiPriority w:val="22"/>
    <w:qFormat/>
    <w:rsid w:val="005F1E12"/>
    <w:rPr>
      <w:b/>
      <w:bCs/>
    </w:rPr>
  </w:style>
  <w:style w:type="character" w:customStyle="1" w:styleId="a-size-large">
    <w:name w:val="a-size-large"/>
    <w:basedOn w:val="DefaultParagraphFont"/>
    <w:rsid w:val="003E466A"/>
  </w:style>
  <w:style w:type="character" w:customStyle="1" w:styleId="a-size-medium">
    <w:name w:val="a-size-medium"/>
    <w:basedOn w:val="DefaultParagraphFont"/>
    <w:rsid w:val="003E466A"/>
  </w:style>
  <w:style w:type="character" w:customStyle="1" w:styleId="a-declarative">
    <w:name w:val="a-declarative"/>
    <w:basedOn w:val="DefaultParagraphFont"/>
    <w:rsid w:val="003E466A"/>
  </w:style>
  <w:style w:type="character" w:customStyle="1" w:styleId="a-color-secondary">
    <w:name w:val="a-color-secondary"/>
    <w:basedOn w:val="DefaultParagraphFont"/>
    <w:rsid w:val="003E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604315221">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926303591">
      <w:bodyDiv w:val="1"/>
      <w:marLeft w:val="0"/>
      <w:marRight w:val="0"/>
      <w:marTop w:val="0"/>
      <w:marBottom w:val="0"/>
      <w:divBdr>
        <w:top w:val="none" w:sz="0" w:space="0" w:color="auto"/>
        <w:left w:val="none" w:sz="0" w:space="0" w:color="auto"/>
        <w:bottom w:val="none" w:sz="0" w:space="0" w:color="auto"/>
        <w:right w:val="none" w:sz="0" w:space="0" w:color="auto"/>
      </w:divBdr>
      <w:divsChild>
        <w:div w:id="559636833">
          <w:marLeft w:val="0"/>
          <w:marRight w:val="0"/>
          <w:marTop w:val="0"/>
          <w:marBottom w:val="330"/>
          <w:divBdr>
            <w:top w:val="none" w:sz="0" w:space="0" w:color="auto"/>
            <w:left w:val="none" w:sz="0" w:space="0" w:color="auto"/>
            <w:bottom w:val="none" w:sz="0" w:space="0" w:color="auto"/>
            <w:right w:val="none" w:sz="0" w:space="0" w:color="auto"/>
          </w:divBdr>
        </w:div>
        <w:div w:id="1606958152">
          <w:marLeft w:val="0"/>
          <w:marRight w:val="0"/>
          <w:marTop w:val="90"/>
          <w:marBottom w:val="0"/>
          <w:divBdr>
            <w:top w:val="none" w:sz="0" w:space="0" w:color="auto"/>
            <w:left w:val="none" w:sz="0" w:space="0" w:color="auto"/>
            <w:bottom w:val="none" w:sz="0" w:space="0" w:color="auto"/>
            <w:right w:val="none" w:sz="0" w:space="0" w:color="auto"/>
          </w:divBdr>
        </w:div>
      </w:divsChild>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012F5D"/>
    <w:rsid w:val="00102568"/>
    <w:rsid w:val="00163122"/>
    <w:rsid w:val="001C3998"/>
    <w:rsid w:val="001E7212"/>
    <w:rsid w:val="00320C98"/>
    <w:rsid w:val="003730F5"/>
    <w:rsid w:val="0037443C"/>
    <w:rsid w:val="003D278D"/>
    <w:rsid w:val="0041593C"/>
    <w:rsid w:val="004455B7"/>
    <w:rsid w:val="004818BE"/>
    <w:rsid w:val="00491CE5"/>
    <w:rsid w:val="005B5C0B"/>
    <w:rsid w:val="006E715B"/>
    <w:rsid w:val="00701D3F"/>
    <w:rsid w:val="008357C6"/>
    <w:rsid w:val="00885515"/>
    <w:rsid w:val="008C2C87"/>
    <w:rsid w:val="00935BBC"/>
    <w:rsid w:val="009A5BC6"/>
    <w:rsid w:val="009B7441"/>
    <w:rsid w:val="009C645D"/>
    <w:rsid w:val="009F68CB"/>
    <w:rsid w:val="009F71AB"/>
    <w:rsid w:val="00AD5802"/>
    <w:rsid w:val="00B71131"/>
    <w:rsid w:val="00E65A5D"/>
    <w:rsid w:val="00E94D90"/>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432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4</cp:revision>
  <cp:lastPrinted>2019-04-29T19:10:00Z</cp:lastPrinted>
  <dcterms:created xsi:type="dcterms:W3CDTF">2019-04-29T11:44:00Z</dcterms:created>
  <dcterms:modified xsi:type="dcterms:W3CDTF">2019-04-29T19:17:00Z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