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5C4C" w14:textId="77777777" w:rsidR="002F6BEE" w:rsidRPr="00A96B6D" w:rsidRDefault="006A4946" w:rsidP="006A4946">
      <w:pPr>
        <w:pStyle w:val="Title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</w:rPr>
        <w:drawing>
          <wp:inline distT="0" distB="0" distL="0" distR="0" wp14:anchorId="6D4E21C5" wp14:editId="69726CAA">
            <wp:extent cx="709644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-white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1" cy="7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07E">
        <w:tab/>
      </w:r>
      <w:r w:rsidR="00A96B6D" w:rsidRPr="00A96B6D">
        <w:rPr>
          <w:rFonts w:ascii="Comic Sans MS" w:hAnsi="Comic Sans MS"/>
          <w:sz w:val="40"/>
          <w:szCs w:val="40"/>
        </w:rPr>
        <w:t>Wilmington Middle School</w:t>
      </w:r>
      <w:r w:rsidR="00E3507E" w:rsidRPr="00A96B6D">
        <w:rPr>
          <w:rFonts w:ascii="Comic Sans MS" w:hAnsi="Comic Sans MS"/>
          <w:sz w:val="40"/>
          <w:szCs w:val="40"/>
        </w:rPr>
        <w:t xml:space="preserve"> PAC </w:t>
      </w:r>
      <w:r w:rsidR="002F6BEE" w:rsidRPr="00A96B6D">
        <w:rPr>
          <w:rFonts w:ascii="Comic Sans MS" w:hAnsi="Comic Sans MS"/>
          <w:sz w:val="40"/>
          <w:szCs w:val="40"/>
        </w:rPr>
        <w:t>Minutes</w:t>
      </w:r>
    </w:p>
    <w:p w14:paraId="258085C9" w14:textId="77777777" w:rsidR="00186E49" w:rsidRPr="0077048F" w:rsidRDefault="00186E49" w:rsidP="00B76F2A">
      <w:pPr>
        <w:pStyle w:val="Heading1"/>
        <w:rPr>
          <w:rFonts w:ascii="Comic Sans MS" w:hAnsi="Comic Sans MS"/>
          <w:sz w:val="20"/>
          <w:szCs w:val="20"/>
        </w:rPr>
      </w:pPr>
      <w:r w:rsidRPr="0077048F">
        <w:rPr>
          <w:rFonts w:ascii="Comic Sans MS" w:hAnsi="Comic Sans MS"/>
          <w:sz w:val="20"/>
          <w:szCs w:val="20"/>
        </w:rPr>
        <w:t>Minutes</w:t>
      </w:r>
      <w:r w:rsidR="006C6828" w:rsidRPr="0077048F">
        <w:rPr>
          <w:rFonts w:ascii="Comic Sans MS" w:hAnsi="Comic Sans MS"/>
          <w:sz w:val="20"/>
          <w:szCs w:val="20"/>
        </w:rPr>
        <w:t xml:space="preserve"> for</w:t>
      </w:r>
      <w:r w:rsidR="005B59F5" w:rsidRPr="0077048F">
        <w:rPr>
          <w:rFonts w:ascii="Comic Sans MS" w:hAnsi="Comic Sans MS"/>
          <w:sz w:val="20"/>
          <w:szCs w:val="20"/>
        </w:rPr>
        <w:t xml:space="preserve"> meeting held on:</w:t>
      </w:r>
    </w:p>
    <w:sdt>
      <w:sdtPr>
        <w:rPr>
          <w:rFonts w:ascii="Comic Sans MS" w:hAnsi="Comic Sans MS"/>
          <w:b/>
          <w:i/>
          <w:sz w:val="20"/>
          <w:szCs w:val="20"/>
        </w:rPr>
        <w:alias w:val="Date"/>
        <w:tag w:val="Date"/>
        <w:id w:val="100254823"/>
        <w:placeholder>
          <w:docPart w:val="68FE701073564648A913AA4533AF8D61"/>
        </w:placeholder>
        <w:date w:fullDate="2019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E993002" w14:textId="1DBC1D4C" w:rsidR="00186E49" w:rsidRPr="005B59F5" w:rsidRDefault="00B51FAC" w:rsidP="00B76F2A">
          <w:pPr>
            <w:rPr>
              <w:rFonts w:ascii="Comic Sans MS" w:hAnsi="Comic Sans MS"/>
              <w:b/>
              <w:i/>
              <w:sz w:val="20"/>
              <w:szCs w:val="20"/>
            </w:rPr>
          </w:pPr>
          <w:r>
            <w:rPr>
              <w:rFonts w:ascii="Comic Sans MS" w:hAnsi="Comic Sans MS"/>
              <w:b/>
              <w:i/>
              <w:sz w:val="20"/>
              <w:szCs w:val="20"/>
            </w:rPr>
            <w:t>April</w:t>
          </w:r>
          <w:r w:rsidR="003E466A">
            <w:rPr>
              <w:rFonts w:ascii="Comic Sans MS" w:hAnsi="Comic Sans MS"/>
              <w:b/>
              <w:i/>
              <w:sz w:val="20"/>
              <w:szCs w:val="20"/>
            </w:rPr>
            <w:t xml:space="preserve"> 2</w:t>
          </w:r>
          <w:r>
            <w:rPr>
              <w:rFonts w:ascii="Comic Sans MS" w:hAnsi="Comic Sans MS"/>
              <w:b/>
              <w:i/>
              <w:sz w:val="20"/>
              <w:szCs w:val="20"/>
            </w:rPr>
            <w:t>9</w:t>
          </w:r>
          <w:r w:rsidR="00186B7D">
            <w:rPr>
              <w:rFonts w:ascii="Comic Sans MS" w:hAnsi="Comic Sans MS"/>
              <w:b/>
              <w:i/>
              <w:sz w:val="20"/>
              <w:szCs w:val="20"/>
            </w:rPr>
            <w:t>, 201</w:t>
          </w:r>
          <w:r w:rsidR="00093EEC">
            <w:rPr>
              <w:rFonts w:ascii="Comic Sans MS" w:hAnsi="Comic Sans MS"/>
              <w:b/>
              <w:i/>
              <w:sz w:val="20"/>
              <w:szCs w:val="20"/>
            </w:rPr>
            <w:t>9</w:t>
          </w:r>
        </w:p>
      </w:sdtContent>
    </w:sdt>
    <w:p w14:paraId="65D39B36" w14:textId="648CAFB2" w:rsidR="00186E49" w:rsidRPr="00001860" w:rsidRDefault="00186E49" w:rsidP="00E34D25">
      <w:pPr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The meeting was called to order </w:t>
      </w:r>
      <w:r w:rsidR="000558D3" w:rsidRPr="00001860">
        <w:rPr>
          <w:rFonts w:ascii="Comic Sans MS" w:hAnsi="Comic Sans MS"/>
        </w:rPr>
        <w:t xml:space="preserve">by </w:t>
      </w:r>
      <w:r w:rsidR="00532813">
        <w:rPr>
          <w:rFonts w:ascii="Comic Sans MS" w:hAnsi="Comic Sans MS"/>
        </w:rPr>
        <w:t>Heather Long</w:t>
      </w:r>
      <w:r w:rsidR="005B4841">
        <w:rPr>
          <w:rFonts w:ascii="Comic Sans MS" w:hAnsi="Comic Sans MS"/>
        </w:rPr>
        <w:t xml:space="preserve"> </w:t>
      </w:r>
      <w:r w:rsidRPr="00001860">
        <w:rPr>
          <w:rFonts w:ascii="Comic Sans MS" w:hAnsi="Comic Sans MS"/>
        </w:rPr>
        <w:t xml:space="preserve">at </w:t>
      </w:r>
      <w:r w:rsidR="002172CA">
        <w:rPr>
          <w:rFonts w:ascii="Comic Sans MS" w:hAnsi="Comic Sans MS"/>
        </w:rPr>
        <w:t>6:0</w:t>
      </w:r>
      <w:r w:rsidR="00B51FAC">
        <w:rPr>
          <w:rFonts w:ascii="Comic Sans MS" w:hAnsi="Comic Sans MS"/>
        </w:rPr>
        <w:t>5</w:t>
      </w:r>
      <w:r w:rsidR="00517ED5">
        <w:rPr>
          <w:rFonts w:ascii="Comic Sans MS" w:hAnsi="Comic Sans MS"/>
        </w:rPr>
        <w:t xml:space="preserve"> </w:t>
      </w:r>
      <w:r w:rsidR="002E5583">
        <w:rPr>
          <w:rFonts w:ascii="Comic Sans MS" w:hAnsi="Comic Sans MS"/>
        </w:rPr>
        <w:t>pm</w:t>
      </w:r>
      <w:r w:rsidR="00517ED5">
        <w:rPr>
          <w:rFonts w:ascii="Comic Sans MS" w:hAnsi="Comic Sans MS"/>
        </w:rPr>
        <w:t>.</w:t>
      </w:r>
    </w:p>
    <w:p w14:paraId="01F64255" w14:textId="77777777" w:rsidR="00E34D25" w:rsidRPr="00001860" w:rsidRDefault="00186E49" w:rsidP="00B76F2A">
      <w:pPr>
        <w:pStyle w:val="Heading2"/>
        <w:rPr>
          <w:rFonts w:ascii="Comic Sans MS" w:hAnsi="Comic Sans MS"/>
        </w:rPr>
      </w:pPr>
      <w:r w:rsidRPr="00001860">
        <w:rPr>
          <w:rFonts w:ascii="Comic Sans MS" w:hAnsi="Comic Sans MS"/>
        </w:rPr>
        <w:t>In attendance</w:t>
      </w:r>
    </w:p>
    <w:p w14:paraId="5F5B76F1" w14:textId="3B94E542" w:rsidR="00001860" w:rsidRPr="00001860" w:rsidRDefault="00B51FAC" w:rsidP="00C2006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Four</w:t>
      </w:r>
      <w:r w:rsidR="00001860" w:rsidRPr="00001860">
        <w:rPr>
          <w:rFonts w:ascii="Comic Sans MS" w:hAnsi="Comic Sans MS"/>
        </w:rPr>
        <w:t xml:space="preserve"> Board Members</w:t>
      </w:r>
      <w:r w:rsidR="00E900F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Three</w:t>
      </w:r>
      <w:r w:rsidR="00075091">
        <w:rPr>
          <w:rFonts w:ascii="Comic Sans MS" w:hAnsi="Comic Sans MS"/>
        </w:rPr>
        <w:t xml:space="preserve"> Parent</w:t>
      </w:r>
      <w:r w:rsidR="002172CA">
        <w:rPr>
          <w:rFonts w:ascii="Comic Sans MS" w:hAnsi="Comic Sans MS"/>
        </w:rPr>
        <w:t>s</w:t>
      </w:r>
      <w:r w:rsidR="005E5734">
        <w:rPr>
          <w:rFonts w:ascii="Comic Sans MS" w:hAnsi="Comic Sans MS"/>
        </w:rPr>
        <w:t xml:space="preserve">, </w:t>
      </w:r>
      <w:r w:rsidR="0066658F">
        <w:rPr>
          <w:rFonts w:ascii="Comic Sans MS" w:hAnsi="Comic Sans MS"/>
        </w:rPr>
        <w:t>One Principal</w:t>
      </w:r>
      <w:r w:rsidR="00377B9D">
        <w:rPr>
          <w:rFonts w:ascii="Comic Sans MS" w:hAnsi="Comic Sans MS"/>
        </w:rPr>
        <w:t xml:space="preserve"> </w:t>
      </w:r>
    </w:p>
    <w:p w14:paraId="52EEE101" w14:textId="5A2BE812" w:rsidR="00890BE5" w:rsidRDefault="00890BE5" w:rsidP="00E12806">
      <w:pPr>
        <w:pStyle w:val="Heading2"/>
        <w:spacing w:after="0"/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Approval of </w:t>
      </w:r>
      <w:r w:rsidR="00001860" w:rsidRPr="00001860">
        <w:rPr>
          <w:rFonts w:ascii="Comic Sans MS" w:hAnsi="Comic Sans MS"/>
        </w:rPr>
        <w:t xml:space="preserve">Agenda and </w:t>
      </w:r>
      <w:r w:rsidRPr="00001860">
        <w:rPr>
          <w:rFonts w:ascii="Comic Sans MS" w:hAnsi="Comic Sans MS"/>
        </w:rPr>
        <w:t>Minutes</w:t>
      </w:r>
    </w:p>
    <w:p w14:paraId="6172E53C" w14:textId="77777777" w:rsidR="00B51FAC" w:rsidRPr="00B51FAC" w:rsidRDefault="00B51FAC" w:rsidP="00B51FAC"/>
    <w:p w14:paraId="3D970518" w14:textId="77777777" w:rsidR="00546436" w:rsidRDefault="006A4946" w:rsidP="005567E2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 xml:space="preserve">Welcome </w:t>
      </w:r>
    </w:p>
    <w:p w14:paraId="75B8853C" w14:textId="54A79F4C" w:rsidR="005567E2" w:rsidRPr="003E466A" w:rsidRDefault="00A96B6D" w:rsidP="005567E2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>Principal’s Report</w:t>
      </w:r>
    </w:p>
    <w:p w14:paraId="7B845642" w14:textId="27ADF480" w:rsidR="00AC1CA6" w:rsidRPr="00532813" w:rsidRDefault="00B51FAC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Rob </w:t>
      </w:r>
      <w:proofErr w:type="spellStart"/>
      <w:r>
        <w:rPr>
          <w:szCs w:val="20"/>
        </w:rPr>
        <w:t>Surrette</w:t>
      </w:r>
      <w:proofErr w:type="spellEnd"/>
      <w:r>
        <w:rPr>
          <w:szCs w:val="20"/>
        </w:rPr>
        <w:t xml:space="preserve">, a local artist, visited the </w:t>
      </w:r>
      <w:r w:rsidR="00280F02">
        <w:rPr>
          <w:szCs w:val="20"/>
        </w:rPr>
        <w:t>Middle</w:t>
      </w:r>
      <w:r>
        <w:rPr>
          <w:szCs w:val="20"/>
        </w:rPr>
        <w:t xml:space="preserve"> School and started a mural that will be unveiled later in the year.  This was a project doe through CARES.</w:t>
      </w:r>
    </w:p>
    <w:p w14:paraId="2A1D09FC" w14:textId="72833CDD" w:rsidR="00532813" w:rsidRPr="00B51FAC" w:rsidRDefault="00532813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MCAS testing will </w:t>
      </w:r>
      <w:r w:rsidR="00B51FAC">
        <w:rPr>
          <w:szCs w:val="20"/>
        </w:rPr>
        <w:t>be finishing up and hopefully complete by May 23</w:t>
      </w:r>
      <w:r w:rsidR="00B51FAC" w:rsidRPr="00B51FAC">
        <w:rPr>
          <w:szCs w:val="20"/>
          <w:vertAlign w:val="superscript"/>
        </w:rPr>
        <w:t>rd</w:t>
      </w:r>
      <w:r w:rsidR="00B51FAC">
        <w:rPr>
          <w:szCs w:val="20"/>
        </w:rPr>
        <w:t xml:space="preserve">.  </w:t>
      </w:r>
    </w:p>
    <w:p w14:paraId="2FC2F07C" w14:textId="698883EA" w:rsidR="00B51FAC" w:rsidRPr="00532813" w:rsidRDefault="00B51FAC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Band, Strings and Chorus all have their </w:t>
      </w:r>
      <w:r w:rsidR="00893146">
        <w:rPr>
          <w:szCs w:val="20"/>
        </w:rPr>
        <w:t xml:space="preserve">Spring Concerts this month and have been working very hard to put </w:t>
      </w:r>
      <w:r w:rsidR="00AF51A1">
        <w:rPr>
          <w:szCs w:val="20"/>
        </w:rPr>
        <w:t>o</w:t>
      </w:r>
      <w:r w:rsidR="00893146">
        <w:rPr>
          <w:szCs w:val="20"/>
        </w:rPr>
        <w:t>n a good show.</w:t>
      </w:r>
    </w:p>
    <w:p w14:paraId="06D84D30" w14:textId="7CB35287" w:rsidR="00532813" w:rsidRPr="00893146" w:rsidRDefault="00532813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>8</w:t>
      </w:r>
      <w:r w:rsidRPr="00532813">
        <w:rPr>
          <w:szCs w:val="20"/>
          <w:vertAlign w:val="superscript"/>
        </w:rPr>
        <w:t>th</w:t>
      </w:r>
      <w:r>
        <w:rPr>
          <w:szCs w:val="20"/>
        </w:rPr>
        <w:t xml:space="preserve"> Grade Field Trip forms </w:t>
      </w:r>
      <w:r w:rsidR="00AF51A1">
        <w:rPr>
          <w:szCs w:val="20"/>
        </w:rPr>
        <w:t>wer</w:t>
      </w:r>
      <w:r>
        <w:rPr>
          <w:szCs w:val="20"/>
        </w:rPr>
        <w:t>e due on April 1</w:t>
      </w:r>
      <w:r w:rsidRPr="00532813">
        <w:rPr>
          <w:szCs w:val="20"/>
          <w:vertAlign w:val="superscript"/>
        </w:rPr>
        <w:t>st</w:t>
      </w:r>
      <w:r>
        <w:rPr>
          <w:szCs w:val="20"/>
        </w:rPr>
        <w:t>.  Head counts are needed for students who would like to go to</w:t>
      </w:r>
      <w:r w:rsidR="00AF51A1">
        <w:rPr>
          <w:szCs w:val="20"/>
        </w:rPr>
        <w:t xml:space="preserve"> the Spirit</w:t>
      </w:r>
      <w:r>
        <w:rPr>
          <w:szCs w:val="20"/>
        </w:rPr>
        <w:t xml:space="preserve"> of Boston Semi-Formal Dance, and Six Flags.</w:t>
      </w:r>
    </w:p>
    <w:p w14:paraId="39FAA9EF" w14:textId="6F342F9C" w:rsidR="00893146" w:rsidRPr="00893146" w:rsidRDefault="0089314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>Special Olympics will be held at the High School on May 1</w:t>
      </w:r>
      <w:r w:rsidRPr="00893146">
        <w:rPr>
          <w:szCs w:val="20"/>
          <w:vertAlign w:val="superscript"/>
        </w:rPr>
        <w:t>st</w:t>
      </w:r>
      <w:r>
        <w:rPr>
          <w:szCs w:val="20"/>
        </w:rPr>
        <w:t>.</w:t>
      </w:r>
    </w:p>
    <w:p w14:paraId="40136749" w14:textId="7A8E23D5" w:rsidR="00893146" w:rsidRPr="00893146" w:rsidRDefault="0089314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>The Art Show will be held at the Middle School on May 10</w:t>
      </w:r>
      <w:r w:rsidRPr="00893146">
        <w:rPr>
          <w:szCs w:val="20"/>
          <w:vertAlign w:val="superscript"/>
        </w:rPr>
        <w:t>th</w:t>
      </w:r>
      <w:r>
        <w:rPr>
          <w:szCs w:val="20"/>
        </w:rPr>
        <w:t xml:space="preserve"> and May 11</w:t>
      </w:r>
      <w:r w:rsidRPr="00893146">
        <w:rPr>
          <w:szCs w:val="20"/>
          <w:vertAlign w:val="superscript"/>
        </w:rPr>
        <w:t>th</w:t>
      </w:r>
      <w:r>
        <w:rPr>
          <w:szCs w:val="20"/>
        </w:rPr>
        <w:t>.</w:t>
      </w:r>
    </w:p>
    <w:p w14:paraId="3A019EB0" w14:textId="2BA6C119" w:rsidR="00893146" w:rsidRPr="00532813" w:rsidRDefault="0089314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>Mr. Welch has been working with Mr. Phillips to make the transition as smooth as possible-his start date is July 1</w:t>
      </w:r>
      <w:r w:rsidRPr="00893146">
        <w:rPr>
          <w:szCs w:val="20"/>
          <w:vertAlign w:val="superscript"/>
        </w:rPr>
        <w:t>st</w:t>
      </w:r>
      <w:r>
        <w:rPr>
          <w:szCs w:val="20"/>
        </w:rPr>
        <w:t xml:space="preserve">.  </w:t>
      </w:r>
    </w:p>
    <w:p w14:paraId="339D1D5F" w14:textId="628705DE" w:rsidR="00532813" w:rsidRPr="00893146" w:rsidRDefault="00532813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>Field Day</w:t>
      </w:r>
      <w:r w:rsidR="00893146">
        <w:rPr>
          <w:szCs w:val="20"/>
        </w:rPr>
        <w:t xml:space="preserve"> dates will be June 4</w:t>
      </w:r>
      <w:r w:rsidR="00893146" w:rsidRPr="00893146">
        <w:rPr>
          <w:szCs w:val="20"/>
          <w:vertAlign w:val="superscript"/>
        </w:rPr>
        <w:t>th</w:t>
      </w:r>
      <w:r w:rsidR="00893146">
        <w:rPr>
          <w:szCs w:val="20"/>
        </w:rPr>
        <w:t xml:space="preserve"> for Grade 7 (272 students), June 6</w:t>
      </w:r>
      <w:r w:rsidR="00893146" w:rsidRPr="00893146">
        <w:rPr>
          <w:szCs w:val="20"/>
          <w:vertAlign w:val="superscript"/>
        </w:rPr>
        <w:t>th</w:t>
      </w:r>
      <w:r w:rsidR="00893146">
        <w:rPr>
          <w:szCs w:val="20"/>
        </w:rPr>
        <w:t xml:space="preserve"> for Grade 6 (262 students), and June 7</w:t>
      </w:r>
      <w:r w:rsidR="00893146" w:rsidRPr="00893146">
        <w:rPr>
          <w:szCs w:val="20"/>
          <w:vertAlign w:val="superscript"/>
        </w:rPr>
        <w:t>th</w:t>
      </w:r>
      <w:r w:rsidR="00893146">
        <w:rPr>
          <w:szCs w:val="20"/>
        </w:rPr>
        <w:t xml:space="preserve"> for Grade 8 (246 students).  </w:t>
      </w:r>
    </w:p>
    <w:p w14:paraId="70F900F1" w14:textId="29A20FED" w:rsidR="00893146" w:rsidRPr="00893146" w:rsidRDefault="0089314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>The West Move-Up Day will be on June 7</w:t>
      </w:r>
      <w:r w:rsidRPr="00893146">
        <w:rPr>
          <w:szCs w:val="20"/>
          <w:vertAlign w:val="superscript"/>
        </w:rPr>
        <w:t>th</w:t>
      </w:r>
      <w:r>
        <w:rPr>
          <w:szCs w:val="20"/>
        </w:rPr>
        <w:t xml:space="preserve"> with a parent’s info night to be announced.  </w:t>
      </w:r>
    </w:p>
    <w:p w14:paraId="4949B36A" w14:textId="12BC4997" w:rsidR="00893146" w:rsidRPr="00893146" w:rsidRDefault="0089314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Scavenger Hunt will be held in late August-probably the Thursday before school starts.  </w:t>
      </w:r>
    </w:p>
    <w:p w14:paraId="27960ED2" w14:textId="77777777" w:rsidR="00893146" w:rsidRPr="00893146" w:rsidRDefault="0089314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There will be a Chromebook night for incoming students to explain the 1:1 initiative. </w:t>
      </w:r>
    </w:p>
    <w:p w14:paraId="5C5FCE2A" w14:textId="36561729" w:rsidR="00893146" w:rsidRPr="00532813" w:rsidRDefault="0089314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Next January the Middle School will begin piloting a new Social Studies curriculum with an online component.   </w:t>
      </w:r>
    </w:p>
    <w:p w14:paraId="55397848" w14:textId="4A02E83C" w:rsidR="00CF12EC" w:rsidRPr="00CF12EC" w:rsidRDefault="00CF12EC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Dr. Quirk is still working on her project to paint the bathrooms and doors.  </w:t>
      </w:r>
    </w:p>
    <w:p w14:paraId="1770C8B8" w14:textId="77777777" w:rsidR="00546436" w:rsidRDefault="00CF12EC" w:rsidP="0054643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PAC News</w:t>
      </w:r>
    </w:p>
    <w:p w14:paraId="217C33D2" w14:textId="00ED84E8" w:rsidR="00893146" w:rsidRPr="00280F02" w:rsidRDefault="00893146" w:rsidP="0089718F">
      <w:pPr>
        <w:pStyle w:val="ListParagraph"/>
        <w:numPr>
          <w:ilvl w:val="0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Funding requests:  </w:t>
      </w:r>
    </w:p>
    <w:p w14:paraId="3310658A" w14:textId="6CC0A277" w:rsidR="00280F02" w:rsidRPr="00280F02" w:rsidRDefault="00280F02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Ms. DiLullo needs one scholarship for a student to attend DARTS camp this summer.  PAC voted unanimously to fund this request in the amount of $250.  </w:t>
      </w:r>
    </w:p>
    <w:p w14:paraId="3525B02F" w14:textId="779144E6" w:rsidR="00280F02" w:rsidRPr="00893146" w:rsidRDefault="00280F02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Deanna will create a Google Form so that teachers may request funds for supplies.  This may make it easier to process requests.  </w:t>
      </w:r>
    </w:p>
    <w:p w14:paraId="190DFFE4" w14:textId="77777777" w:rsidR="00280F02" w:rsidRPr="00280F02" w:rsidRDefault="00CF12EC" w:rsidP="0089718F">
      <w:pPr>
        <w:pStyle w:val="ListParagraph"/>
        <w:numPr>
          <w:ilvl w:val="0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>Teacher Appreciation Luncheon will be held on the half day May 10</w:t>
      </w:r>
      <w:r w:rsidRPr="00CF12EC">
        <w:rPr>
          <w:szCs w:val="20"/>
          <w:vertAlign w:val="superscript"/>
        </w:rPr>
        <w:t>th</w:t>
      </w:r>
      <w:r w:rsidR="00280F02">
        <w:rPr>
          <w:szCs w:val="20"/>
        </w:rPr>
        <w:t>:</w:t>
      </w:r>
    </w:p>
    <w:p w14:paraId="359219A2" w14:textId="77777777" w:rsidR="00280F02" w:rsidRPr="00280F02" w:rsidRDefault="00280F02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 AJs is not available that day, but Jen is hoping to get LaRosa’s to cater for about $1000.  </w:t>
      </w:r>
    </w:p>
    <w:p w14:paraId="0D3B3CBA" w14:textId="77777777" w:rsidR="00280F02" w:rsidRPr="00280F02" w:rsidRDefault="00280F02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Trader Joe’s has agreed to donate flowers for the tables. </w:t>
      </w:r>
    </w:p>
    <w:p w14:paraId="62047A2D" w14:textId="77777777" w:rsidR="00280F02" w:rsidRPr="00280F02" w:rsidRDefault="00280F02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lastRenderedPageBreak/>
        <w:t xml:space="preserve"> Jess will pick up drinks, ice and paper goods. </w:t>
      </w:r>
    </w:p>
    <w:p w14:paraId="1A091764" w14:textId="36705BB3" w:rsidR="00CF12EC" w:rsidRPr="00AF51A1" w:rsidRDefault="00280F02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 Lynne will handle the cake from Wegmans and post on FB </w:t>
      </w:r>
      <w:r w:rsidR="00AF51A1">
        <w:rPr>
          <w:szCs w:val="20"/>
        </w:rPr>
        <w:t xml:space="preserve">to see if </w:t>
      </w:r>
      <w:r>
        <w:rPr>
          <w:szCs w:val="20"/>
        </w:rPr>
        <w:t>people would like to make a dessert or volunteer their time to setup and cleanup.</w:t>
      </w:r>
      <w:r w:rsidR="00CF12EC">
        <w:rPr>
          <w:szCs w:val="20"/>
        </w:rPr>
        <w:t xml:space="preserve"> </w:t>
      </w:r>
    </w:p>
    <w:p w14:paraId="0F7AA17F" w14:textId="067212E3" w:rsidR="00AF51A1" w:rsidRPr="00AF51A1" w:rsidRDefault="00AF51A1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>Need to get the word out that all PAC board positions are open for next year.  Possibly post on 5</w:t>
      </w:r>
      <w:r w:rsidRPr="00AF51A1">
        <w:rPr>
          <w:szCs w:val="20"/>
          <w:vertAlign w:val="superscript"/>
        </w:rPr>
        <w:t>th</w:t>
      </w:r>
      <w:r>
        <w:rPr>
          <w:szCs w:val="20"/>
        </w:rPr>
        <w:t xml:space="preserve"> Grade class sites.  Jess will work on an updated Newsletter to explain more about the PAC and what they did this year.  </w:t>
      </w:r>
    </w:p>
    <w:p w14:paraId="614B3C18" w14:textId="3D8CD3FC" w:rsidR="00AF51A1" w:rsidRPr="00280F02" w:rsidRDefault="00AF51A1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Board will meet separately to try and finish the tax forms.  </w:t>
      </w:r>
      <w:bookmarkStart w:id="0" w:name="_GoBack"/>
      <w:bookmarkEnd w:id="0"/>
    </w:p>
    <w:p w14:paraId="26357738" w14:textId="77777777" w:rsidR="00280F02" w:rsidRPr="00280F02" w:rsidRDefault="00280F02" w:rsidP="00280F02">
      <w:pPr>
        <w:spacing w:after="120"/>
        <w:ind w:left="1080"/>
        <w:rPr>
          <w:b/>
          <w:szCs w:val="20"/>
          <w:u w:val="single"/>
        </w:rPr>
      </w:pPr>
    </w:p>
    <w:p w14:paraId="3A8D14DE" w14:textId="5F881BCE" w:rsidR="00AF51A1" w:rsidRPr="00AF51A1" w:rsidRDefault="00CF12EC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ALL PAC </w:t>
      </w:r>
      <w:r w:rsidR="00AF51A1">
        <w:rPr>
          <w:rFonts w:ascii="Comic Sans MS" w:hAnsi="Comic Sans MS"/>
          <w:b/>
          <w:sz w:val="28"/>
          <w:szCs w:val="28"/>
        </w:rPr>
        <w:t xml:space="preserve">BOARD </w:t>
      </w:r>
      <w:r w:rsidRPr="00AF51A1">
        <w:rPr>
          <w:rFonts w:ascii="Comic Sans MS" w:hAnsi="Comic Sans MS"/>
          <w:b/>
          <w:sz w:val="28"/>
          <w:szCs w:val="28"/>
        </w:rPr>
        <w:t>POSITIONS ARE OPEN FOR NEXT YEAR</w:t>
      </w:r>
      <w:r w:rsidR="00546436" w:rsidRPr="00AF51A1">
        <w:rPr>
          <w:rFonts w:ascii="Comic Sans MS" w:hAnsi="Comic Sans MS"/>
          <w:b/>
          <w:sz w:val="28"/>
          <w:szCs w:val="28"/>
        </w:rPr>
        <w:t xml:space="preserve">! </w:t>
      </w:r>
    </w:p>
    <w:p w14:paraId="6197D32A" w14:textId="77777777" w:rsidR="00AF51A1" w:rsidRPr="00AF51A1" w:rsidRDefault="00546436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 SPREAD THE WORD! </w:t>
      </w:r>
    </w:p>
    <w:p w14:paraId="54878A47" w14:textId="7F013E0B" w:rsidR="00CF12EC" w:rsidRDefault="00546436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 </w:t>
      </w:r>
    </w:p>
    <w:p w14:paraId="61E73C4D" w14:textId="77777777" w:rsidR="00AF51A1" w:rsidRPr="00AF51A1" w:rsidRDefault="00AF51A1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0A60C0D" w14:textId="268BF26F" w:rsidR="005910C8" w:rsidRDefault="00013A4D" w:rsidP="005910C8">
      <w:pPr>
        <w:pStyle w:val="NormalWeb"/>
        <w:spacing w:before="120" w:after="120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Ne</w:t>
      </w:r>
      <w:r w:rsidR="005B59F5" w:rsidRPr="007F19D1">
        <w:rPr>
          <w:rFonts w:ascii="Comic Sans MS" w:hAnsi="Comic Sans MS"/>
          <w:b/>
        </w:rPr>
        <w:t xml:space="preserve">xt Meeting will be </w:t>
      </w:r>
      <w:r w:rsidR="00B54EF7">
        <w:rPr>
          <w:rFonts w:ascii="Comic Sans MS" w:hAnsi="Comic Sans MS"/>
          <w:b/>
        </w:rPr>
        <w:t>Monday,</w:t>
      </w:r>
      <w:r w:rsidR="00280F02">
        <w:rPr>
          <w:rFonts w:ascii="Comic Sans MS" w:hAnsi="Comic Sans MS"/>
          <w:b/>
        </w:rPr>
        <w:t xml:space="preserve"> June 10</w:t>
      </w:r>
      <w:r w:rsidR="00280F02" w:rsidRPr="00280F02">
        <w:rPr>
          <w:rFonts w:ascii="Comic Sans MS" w:hAnsi="Comic Sans MS"/>
          <w:b/>
          <w:vertAlign w:val="superscript"/>
        </w:rPr>
        <w:t>th</w:t>
      </w:r>
      <w:r w:rsidR="00AC65A0">
        <w:rPr>
          <w:rFonts w:ascii="Comic Sans MS" w:hAnsi="Comic Sans MS"/>
          <w:b/>
        </w:rPr>
        <w:t>,</w:t>
      </w:r>
      <w:r w:rsidR="00341200">
        <w:rPr>
          <w:rFonts w:ascii="Comic Sans MS" w:hAnsi="Comic Sans MS"/>
          <w:b/>
        </w:rPr>
        <w:t xml:space="preserve"> </w:t>
      </w:r>
      <w:r w:rsidR="00AC65A0">
        <w:rPr>
          <w:rFonts w:ascii="Comic Sans MS" w:hAnsi="Comic Sans MS"/>
          <w:b/>
        </w:rPr>
        <w:t>201</w:t>
      </w:r>
      <w:r w:rsidR="000C295E">
        <w:rPr>
          <w:rFonts w:ascii="Comic Sans MS" w:hAnsi="Comic Sans MS"/>
          <w:b/>
        </w:rPr>
        <w:t>9</w:t>
      </w:r>
      <w:r w:rsidR="00DF55A0">
        <w:rPr>
          <w:rFonts w:ascii="Comic Sans MS" w:hAnsi="Comic Sans MS"/>
          <w:b/>
        </w:rPr>
        <w:t xml:space="preserve"> </w:t>
      </w:r>
      <w:r w:rsidR="00A3368B">
        <w:rPr>
          <w:rFonts w:ascii="Comic Sans MS" w:hAnsi="Comic Sans MS"/>
          <w:b/>
        </w:rPr>
        <w:t xml:space="preserve">at </w:t>
      </w:r>
      <w:r w:rsidR="00186B7D">
        <w:rPr>
          <w:rFonts w:ascii="Comic Sans MS" w:hAnsi="Comic Sans MS"/>
          <w:b/>
        </w:rPr>
        <w:t>6:0</w:t>
      </w:r>
      <w:r w:rsidR="00B770B0">
        <w:rPr>
          <w:rFonts w:ascii="Comic Sans MS" w:hAnsi="Comic Sans MS"/>
          <w:b/>
        </w:rPr>
        <w:t xml:space="preserve">0pm </w:t>
      </w:r>
      <w:r w:rsidR="007C28AA">
        <w:rPr>
          <w:rFonts w:ascii="Comic Sans MS" w:hAnsi="Comic Sans MS"/>
          <w:b/>
        </w:rPr>
        <w:t>in the Middle School Library</w:t>
      </w:r>
      <w:r w:rsidR="005910C8">
        <w:rPr>
          <w:rFonts w:ascii="Comic Sans MS" w:hAnsi="Comic Sans MS"/>
          <w:b/>
          <w:vertAlign w:val="superscript"/>
        </w:rPr>
        <w:t xml:space="preserve">  </w:t>
      </w:r>
    </w:p>
    <w:p w14:paraId="3D291D19" w14:textId="73558922" w:rsidR="00186E49" w:rsidRPr="005910C8" w:rsidRDefault="005910C8" w:rsidP="005910C8">
      <w:pPr>
        <w:pStyle w:val="NormalWeb"/>
        <w:spacing w:before="120" w:after="120"/>
        <w:rPr>
          <w:rFonts w:ascii="Comic Sans MS" w:hAnsi="Comic Sans MS"/>
          <w:sz w:val="18"/>
          <w:szCs w:val="18"/>
        </w:rPr>
      </w:pPr>
      <w:r w:rsidRPr="005910C8">
        <w:rPr>
          <w:rFonts w:ascii="Comic Sans MS" w:hAnsi="Comic Sans MS"/>
          <w:sz w:val="18"/>
          <w:szCs w:val="18"/>
        </w:rPr>
        <w:t>M</w:t>
      </w:r>
      <w:r w:rsidR="00186E49" w:rsidRPr="005910C8">
        <w:rPr>
          <w:rFonts w:ascii="Comic Sans MS" w:hAnsi="Comic Sans MS"/>
          <w:sz w:val="18"/>
          <w:szCs w:val="18"/>
        </w:rPr>
        <w:t>otion to adjourn was made at</w:t>
      </w:r>
      <w:r w:rsidR="00000E6B" w:rsidRPr="005910C8">
        <w:rPr>
          <w:rFonts w:ascii="Comic Sans MS" w:hAnsi="Comic Sans MS"/>
          <w:sz w:val="18"/>
          <w:szCs w:val="18"/>
        </w:rPr>
        <w:t xml:space="preserve"> </w:t>
      </w:r>
      <w:r w:rsidR="00AC65A0">
        <w:rPr>
          <w:rFonts w:ascii="Comic Sans MS" w:hAnsi="Comic Sans MS"/>
          <w:sz w:val="18"/>
          <w:szCs w:val="18"/>
        </w:rPr>
        <w:t>7:</w:t>
      </w:r>
      <w:r w:rsidR="00280F02">
        <w:rPr>
          <w:rFonts w:ascii="Comic Sans MS" w:hAnsi="Comic Sans MS"/>
          <w:sz w:val="18"/>
          <w:szCs w:val="18"/>
        </w:rPr>
        <w:t>0</w:t>
      </w:r>
      <w:r w:rsidR="00CF12EC">
        <w:rPr>
          <w:rFonts w:ascii="Comic Sans MS" w:hAnsi="Comic Sans MS"/>
          <w:sz w:val="18"/>
          <w:szCs w:val="18"/>
        </w:rPr>
        <w:t>0</w:t>
      </w:r>
      <w:r w:rsidR="00B54EF7">
        <w:rPr>
          <w:rFonts w:ascii="Comic Sans MS" w:hAnsi="Comic Sans MS"/>
          <w:sz w:val="18"/>
          <w:szCs w:val="18"/>
        </w:rPr>
        <w:t xml:space="preserve"> </w:t>
      </w:r>
      <w:r w:rsidR="007A22EA" w:rsidRPr="005910C8">
        <w:rPr>
          <w:rFonts w:ascii="Comic Sans MS" w:hAnsi="Comic Sans MS"/>
          <w:sz w:val="18"/>
          <w:szCs w:val="18"/>
        </w:rPr>
        <w:t>pm</w:t>
      </w:r>
      <w:r w:rsidR="005B59F5" w:rsidRPr="005910C8">
        <w:rPr>
          <w:rFonts w:ascii="Comic Sans MS" w:hAnsi="Comic Sans MS"/>
          <w:sz w:val="18"/>
          <w:szCs w:val="18"/>
        </w:rPr>
        <w:t>.</w:t>
      </w:r>
    </w:p>
    <w:sectPr w:rsidR="00186E49" w:rsidRPr="005910C8" w:rsidSect="006A4946"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38C8" w14:textId="77777777" w:rsidR="002F7E96" w:rsidRDefault="002F7E96">
      <w:r>
        <w:separator/>
      </w:r>
    </w:p>
    <w:p w14:paraId="1FEC26FA" w14:textId="77777777" w:rsidR="002F7E96" w:rsidRDefault="002F7E96"/>
  </w:endnote>
  <w:endnote w:type="continuationSeparator" w:id="0">
    <w:p w14:paraId="32753CBB" w14:textId="77777777" w:rsidR="002F7E96" w:rsidRDefault="002F7E96">
      <w:r>
        <w:continuationSeparator/>
      </w:r>
    </w:p>
    <w:p w14:paraId="56A78E8D" w14:textId="77777777" w:rsidR="002F7E96" w:rsidRDefault="002F7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3E03" w14:textId="77777777" w:rsidR="002F7E96" w:rsidRDefault="002F7E96">
      <w:r>
        <w:separator/>
      </w:r>
    </w:p>
    <w:p w14:paraId="604EB69B" w14:textId="77777777" w:rsidR="002F7E96" w:rsidRDefault="002F7E96"/>
  </w:footnote>
  <w:footnote w:type="continuationSeparator" w:id="0">
    <w:p w14:paraId="570B8512" w14:textId="77777777" w:rsidR="002F7E96" w:rsidRDefault="002F7E96">
      <w:r>
        <w:continuationSeparator/>
      </w:r>
    </w:p>
    <w:p w14:paraId="6FFCDD9A" w14:textId="77777777" w:rsidR="002F7E96" w:rsidRDefault="002F7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94350"/>
    <w:multiLevelType w:val="hybridMultilevel"/>
    <w:tmpl w:val="305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B1B85"/>
    <w:multiLevelType w:val="hybridMultilevel"/>
    <w:tmpl w:val="EB0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60C"/>
    <w:multiLevelType w:val="hybridMultilevel"/>
    <w:tmpl w:val="5F14D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9746E0"/>
    <w:multiLevelType w:val="hybridMultilevel"/>
    <w:tmpl w:val="600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9508B"/>
    <w:multiLevelType w:val="hybridMultilevel"/>
    <w:tmpl w:val="6A6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733D5"/>
    <w:multiLevelType w:val="hybridMultilevel"/>
    <w:tmpl w:val="E0E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84B22"/>
    <w:multiLevelType w:val="hybridMultilevel"/>
    <w:tmpl w:val="3A5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14BC7"/>
    <w:multiLevelType w:val="hybridMultilevel"/>
    <w:tmpl w:val="A0E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C43B44"/>
    <w:multiLevelType w:val="hybridMultilevel"/>
    <w:tmpl w:val="EE0A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13423"/>
    <w:multiLevelType w:val="hybridMultilevel"/>
    <w:tmpl w:val="E4E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C51AF"/>
    <w:multiLevelType w:val="hybridMultilevel"/>
    <w:tmpl w:val="C14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6A49"/>
    <w:multiLevelType w:val="hybridMultilevel"/>
    <w:tmpl w:val="1AFEF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5794E"/>
    <w:multiLevelType w:val="hybridMultilevel"/>
    <w:tmpl w:val="760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9000A"/>
    <w:multiLevelType w:val="hybridMultilevel"/>
    <w:tmpl w:val="702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51692"/>
    <w:multiLevelType w:val="hybridMultilevel"/>
    <w:tmpl w:val="1BB8B8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275F0"/>
    <w:multiLevelType w:val="hybridMultilevel"/>
    <w:tmpl w:val="85D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466D1"/>
    <w:multiLevelType w:val="hybridMultilevel"/>
    <w:tmpl w:val="9B88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B2A89"/>
    <w:multiLevelType w:val="hybridMultilevel"/>
    <w:tmpl w:val="1E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3B3B"/>
    <w:multiLevelType w:val="hybridMultilevel"/>
    <w:tmpl w:val="F1864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21713A"/>
    <w:multiLevelType w:val="hybridMultilevel"/>
    <w:tmpl w:val="7CC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62099"/>
    <w:multiLevelType w:val="hybridMultilevel"/>
    <w:tmpl w:val="8A7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92B8D"/>
    <w:multiLevelType w:val="hybridMultilevel"/>
    <w:tmpl w:val="3E8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CC6"/>
    <w:multiLevelType w:val="hybridMultilevel"/>
    <w:tmpl w:val="F6D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057F0"/>
    <w:multiLevelType w:val="hybridMultilevel"/>
    <w:tmpl w:val="CD3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6372A"/>
    <w:multiLevelType w:val="hybridMultilevel"/>
    <w:tmpl w:val="1CAE9A3E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C4975"/>
    <w:multiLevelType w:val="hybridMultilevel"/>
    <w:tmpl w:val="97A8A4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2A44B2"/>
    <w:multiLevelType w:val="hybridMultilevel"/>
    <w:tmpl w:val="2550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94BFF"/>
    <w:multiLevelType w:val="hybridMultilevel"/>
    <w:tmpl w:val="783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93186"/>
    <w:multiLevelType w:val="hybridMultilevel"/>
    <w:tmpl w:val="5ADE6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63BFC"/>
    <w:multiLevelType w:val="hybridMultilevel"/>
    <w:tmpl w:val="3DB6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B500B"/>
    <w:multiLevelType w:val="hybridMultilevel"/>
    <w:tmpl w:val="0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815A1"/>
    <w:multiLevelType w:val="hybridMultilevel"/>
    <w:tmpl w:val="D9680E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1B21CE3"/>
    <w:multiLevelType w:val="hybridMultilevel"/>
    <w:tmpl w:val="04A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6163"/>
    <w:multiLevelType w:val="hybridMultilevel"/>
    <w:tmpl w:val="ADF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F48E7"/>
    <w:multiLevelType w:val="hybridMultilevel"/>
    <w:tmpl w:val="71B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816"/>
    <w:multiLevelType w:val="hybridMultilevel"/>
    <w:tmpl w:val="112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425A3"/>
    <w:multiLevelType w:val="multilevel"/>
    <w:tmpl w:val="0C2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9"/>
  </w:num>
  <w:num w:numId="15">
    <w:abstractNumId w:val="37"/>
  </w:num>
  <w:num w:numId="16">
    <w:abstractNumId w:val="12"/>
  </w:num>
  <w:num w:numId="17">
    <w:abstractNumId w:val="43"/>
  </w:num>
  <w:num w:numId="18">
    <w:abstractNumId w:val="40"/>
  </w:num>
  <w:num w:numId="19">
    <w:abstractNumId w:val="25"/>
  </w:num>
  <w:num w:numId="20">
    <w:abstractNumId w:val="47"/>
  </w:num>
  <w:num w:numId="21">
    <w:abstractNumId w:val="15"/>
  </w:num>
  <w:num w:numId="22">
    <w:abstractNumId w:val="34"/>
  </w:num>
  <w:num w:numId="23">
    <w:abstractNumId w:val="14"/>
  </w:num>
  <w:num w:numId="24">
    <w:abstractNumId w:val="38"/>
  </w:num>
  <w:num w:numId="25">
    <w:abstractNumId w:val="33"/>
  </w:num>
  <w:num w:numId="26">
    <w:abstractNumId w:val="11"/>
  </w:num>
  <w:num w:numId="27">
    <w:abstractNumId w:val="16"/>
  </w:num>
  <w:num w:numId="28">
    <w:abstractNumId w:val="22"/>
  </w:num>
  <w:num w:numId="29">
    <w:abstractNumId w:val="48"/>
  </w:num>
  <w:num w:numId="30">
    <w:abstractNumId w:val="10"/>
  </w:num>
  <w:num w:numId="31">
    <w:abstractNumId w:val="24"/>
  </w:num>
  <w:num w:numId="32">
    <w:abstractNumId w:val="46"/>
  </w:num>
  <w:num w:numId="33">
    <w:abstractNumId w:val="41"/>
  </w:num>
  <w:num w:numId="34">
    <w:abstractNumId w:val="42"/>
  </w:num>
  <w:num w:numId="35">
    <w:abstractNumId w:val="20"/>
  </w:num>
  <w:num w:numId="36">
    <w:abstractNumId w:val="32"/>
  </w:num>
  <w:num w:numId="37">
    <w:abstractNumId w:val="44"/>
  </w:num>
  <w:num w:numId="38">
    <w:abstractNumId w:val="31"/>
  </w:num>
  <w:num w:numId="39">
    <w:abstractNumId w:val="29"/>
  </w:num>
  <w:num w:numId="40">
    <w:abstractNumId w:val="23"/>
  </w:num>
  <w:num w:numId="41">
    <w:abstractNumId w:val="27"/>
  </w:num>
  <w:num w:numId="42">
    <w:abstractNumId w:val="30"/>
  </w:num>
  <w:num w:numId="43">
    <w:abstractNumId w:val="13"/>
  </w:num>
  <w:num w:numId="44">
    <w:abstractNumId w:val="45"/>
  </w:num>
  <w:num w:numId="45">
    <w:abstractNumId w:val="21"/>
  </w:num>
  <w:num w:numId="46">
    <w:abstractNumId w:val="39"/>
  </w:num>
  <w:num w:numId="47">
    <w:abstractNumId w:val="17"/>
  </w:num>
  <w:num w:numId="48">
    <w:abstractNumId w:val="2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60"/>
    <w:rsid w:val="00000E6B"/>
    <w:rsid w:val="00001860"/>
    <w:rsid w:val="0000242A"/>
    <w:rsid w:val="00007378"/>
    <w:rsid w:val="00013A4D"/>
    <w:rsid w:val="0004322C"/>
    <w:rsid w:val="0005267F"/>
    <w:rsid w:val="000558D3"/>
    <w:rsid w:val="00065407"/>
    <w:rsid w:val="00066704"/>
    <w:rsid w:val="00075091"/>
    <w:rsid w:val="00076E65"/>
    <w:rsid w:val="00093EEC"/>
    <w:rsid w:val="000A1A54"/>
    <w:rsid w:val="000B060E"/>
    <w:rsid w:val="000B0710"/>
    <w:rsid w:val="000B27E5"/>
    <w:rsid w:val="000B4516"/>
    <w:rsid w:val="000C295E"/>
    <w:rsid w:val="000C59FB"/>
    <w:rsid w:val="000D0D25"/>
    <w:rsid w:val="000E21E2"/>
    <w:rsid w:val="000F2949"/>
    <w:rsid w:val="000F4E8F"/>
    <w:rsid w:val="000F5583"/>
    <w:rsid w:val="00107F1C"/>
    <w:rsid w:val="0012243B"/>
    <w:rsid w:val="00125B82"/>
    <w:rsid w:val="00143FF7"/>
    <w:rsid w:val="001560EF"/>
    <w:rsid w:val="0017451E"/>
    <w:rsid w:val="00186B7D"/>
    <w:rsid w:val="00186E49"/>
    <w:rsid w:val="00193EE1"/>
    <w:rsid w:val="0019567E"/>
    <w:rsid w:val="001A0F7B"/>
    <w:rsid w:val="001B139B"/>
    <w:rsid w:val="001C3FE8"/>
    <w:rsid w:val="001D54C7"/>
    <w:rsid w:val="001E3C9A"/>
    <w:rsid w:val="001F47CA"/>
    <w:rsid w:val="00212F82"/>
    <w:rsid w:val="002172CA"/>
    <w:rsid w:val="00217457"/>
    <w:rsid w:val="002435FB"/>
    <w:rsid w:val="002472EF"/>
    <w:rsid w:val="002731FD"/>
    <w:rsid w:val="0027516D"/>
    <w:rsid w:val="00280F02"/>
    <w:rsid w:val="002832AA"/>
    <w:rsid w:val="00285AED"/>
    <w:rsid w:val="00295A2B"/>
    <w:rsid w:val="002A5761"/>
    <w:rsid w:val="002A6F0A"/>
    <w:rsid w:val="002B302C"/>
    <w:rsid w:val="002B396E"/>
    <w:rsid w:val="002D1B19"/>
    <w:rsid w:val="002D5E2A"/>
    <w:rsid w:val="002E441E"/>
    <w:rsid w:val="002E5583"/>
    <w:rsid w:val="002F1677"/>
    <w:rsid w:val="002F5784"/>
    <w:rsid w:val="002F6BEE"/>
    <w:rsid w:val="002F7E96"/>
    <w:rsid w:val="003122A5"/>
    <w:rsid w:val="00341200"/>
    <w:rsid w:val="003707F7"/>
    <w:rsid w:val="00372E21"/>
    <w:rsid w:val="00377B9D"/>
    <w:rsid w:val="003B5AC3"/>
    <w:rsid w:val="003C4C88"/>
    <w:rsid w:val="003D5685"/>
    <w:rsid w:val="003E466A"/>
    <w:rsid w:val="003E69CE"/>
    <w:rsid w:val="003F5F9B"/>
    <w:rsid w:val="00406B0D"/>
    <w:rsid w:val="0041173D"/>
    <w:rsid w:val="0043525F"/>
    <w:rsid w:val="00442EB7"/>
    <w:rsid w:val="0045111E"/>
    <w:rsid w:val="004554F9"/>
    <w:rsid w:val="00472F56"/>
    <w:rsid w:val="0049350B"/>
    <w:rsid w:val="004A368F"/>
    <w:rsid w:val="004C75FB"/>
    <w:rsid w:val="004C77EB"/>
    <w:rsid w:val="004E4DCE"/>
    <w:rsid w:val="00501270"/>
    <w:rsid w:val="00517ED5"/>
    <w:rsid w:val="0052097D"/>
    <w:rsid w:val="00520F94"/>
    <w:rsid w:val="00532813"/>
    <w:rsid w:val="005342B6"/>
    <w:rsid w:val="00545A9F"/>
    <w:rsid w:val="00546436"/>
    <w:rsid w:val="0055438F"/>
    <w:rsid w:val="005556C0"/>
    <w:rsid w:val="005567E2"/>
    <w:rsid w:val="00560494"/>
    <w:rsid w:val="00563072"/>
    <w:rsid w:val="005910C8"/>
    <w:rsid w:val="005B4841"/>
    <w:rsid w:val="005B59F5"/>
    <w:rsid w:val="005B7A33"/>
    <w:rsid w:val="005D3429"/>
    <w:rsid w:val="005E4C29"/>
    <w:rsid w:val="005E5734"/>
    <w:rsid w:val="005F1E12"/>
    <w:rsid w:val="005F40B2"/>
    <w:rsid w:val="005F4106"/>
    <w:rsid w:val="00603170"/>
    <w:rsid w:val="00615966"/>
    <w:rsid w:val="006404BC"/>
    <w:rsid w:val="0065159D"/>
    <w:rsid w:val="00654C1C"/>
    <w:rsid w:val="00665554"/>
    <w:rsid w:val="0066658F"/>
    <w:rsid w:val="00672F24"/>
    <w:rsid w:val="006867DC"/>
    <w:rsid w:val="00686ED9"/>
    <w:rsid w:val="006950F1"/>
    <w:rsid w:val="006A02E0"/>
    <w:rsid w:val="006A4946"/>
    <w:rsid w:val="006B3491"/>
    <w:rsid w:val="006C1FC6"/>
    <w:rsid w:val="006C6828"/>
    <w:rsid w:val="006D4CC4"/>
    <w:rsid w:val="006D7DF7"/>
    <w:rsid w:val="006E4288"/>
    <w:rsid w:val="00700A0E"/>
    <w:rsid w:val="0070517F"/>
    <w:rsid w:val="0073281E"/>
    <w:rsid w:val="00735A0C"/>
    <w:rsid w:val="0073794F"/>
    <w:rsid w:val="007442D2"/>
    <w:rsid w:val="00746726"/>
    <w:rsid w:val="007532A2"/>
    <w:rsid w:val="00754389"/>
    <w:rsid w:val="007547C2"/>
    <w:rsid w:val="00761180"/>
    <w:rsid w:val="00762A3D"/>
    <w:rsid w:val="0077048F"/>
    <w:rsid w:val="0078354E"/>
    <w:rsid w:val="007A22EA"/>
    <w:rsid w:val="007A6063"/>
    <w:rsid w:val="007B3D50"/>
    <w:rsid w:val="007C28AA"/>
    <w:rsid w:val="007C705D"/>
    <w:rsid w:val="007D79FE"/>
    <w:rsid w:val="007E5404"/>
    <w:rsid w:val="007F19D1"/>
    <w:rsid w:val="007F3206"/>
    <w:rsid w:val="007F5C18"/>
    <w:rsid w:val="00805A86"/>
    <w:rsid w:val="0082465F"/>
    <w:rsid w:val="008257ED"/>
    <w:rsid w:val="00835145"/>
    <w:rsid w:val="008423D1"/>
    <w:rsid w:val="00864EB9"/>
    <w:rsid w:val="008676D0"/>
    <w:rsid w:val="00884280"/>
    <w:rsid w:val="00890BE5"/>
    <w:rsid w:val="00893146"/>
    <w:rsid w:val="00895E70"/>
    <w:rsid w:val="0089718F"/>
    <w:rsid w:val="008A63A8"/>
    <w:rsid w:val="008E3AFC"/>
    <w:rsid w:val="008F618E"/>
    <w:rsid w:val="008F70F5"/>
    <w:rsid w:val="00932ED6"/>
    <w:rsid w:val="009431E7"/>
    <w:rsid w:val="00950F18"/>
    <w:rsid w:val="00954661"/>
    <w:rsid w:val="009726C8"/>
    <w:rsid w:val="00975FF6"/>
    <w:rsid w:val="00986713"/>
    <w:rsid w:val="009A7494"/>
    <w:rsid w:val="009B1141"/>
    <w:rsid w:val="009C7342"/>
    <w:rsid w:val="009C7A59"/>
    <w:rsid w:val="009D441D"/>
    <w:rsid w:val="009D5BD3"/>
    <w:rsid w:val="009E37CA"/>
    <w:rsid w:val="00A22301"/>
    <w:rsid w:val="00A2323E"/>
    <w:rsid w:val="00A2401D"/>
    <w:rsid w:val="00A3368B"/>
    <w:rsid w:val="00A372E8"/>
    <w:rsid w:val="00A4556E"/>
    <w:rsid w:val="00A5217B"/>
    <w:rsid w:val="00A539ED"/>
    <w:rsid w:val="00A776C1"/>
    <w:rsid w:val="00A86C9A"/>
    <w:rsid w:val="00A953D2"/>
    <w:rsid w:val="00A95A58"/>
    <w:rsid w:val="00A96B6D"/>
    <w:rsid w:val="00AA4778"/>
    <w:rsid w:val="00AB5286"/>
    <w:rsid w:val="00AB569A"/>
    <w:rsid w:val="00AC1CA6"/>
    <w:rsid w:val="00AC3C5C"/>
    <w:rsid w:val="00AC5F88"/>
    <w:rsid w:val="00AC65A0"/>
    <w:rsid w:val="00AE4C5B"/>
    <w:rsid w:val="00AE5F46"/>
    <w:rsid w:val="00AF51A1"/>
    <w:rsid w:val="00B12DC2"/>
    <w:rsid w:val="00B2385B"/>
    <w:rsid w:val="00B26D45"/>
    <w:rsid w:val="00B350D4"/>
    <w:rsid w:val="00B4225C"/>
    <w:rsid w:val="00B42C34"/>
    <w:rsid w:val="00B47893"/>
    <w:rsid w:val="00B51FAC"/>
    <w:rsid w:val="00B54EF7"/>
    <w:rsid w:val="00B56655"/>
    <w:rsid w:val="00B6718F"/>
    <w:rsid w:val="00B712B9"/>
    <w:rsid w:val="00B76F2A"/>
    <w:rsid w:val="00B770B0"/>
    <w:rsid w:val="00BA0BCB"/>
    <w:rsid w:val="00BB664B"/>
    <w:rsid w:val="00BD36AC"/>
    <w:rsid w:val="00BE5E3E"/>
    <w:rsid w:val="00BF168E"/>
    <w:rsid w:val="00BF2FCC"/>
    <w:rsid w:val="00C01FBB"/>
    <w:rsid w:val="00C0484E"/>
    <w:rsid w:val="00C20064"/>
    <w:rsid w:val="00C234B5"/>
    <w:rsid w:val="00C612B7"/>
    <w:rsid w:val="00C6318C"/>
    <w:rsid w:val="00C64925"/>
    <w:rsid w:val="00C6597E"/>
    <w:rsid w:val="00C76F33"/>
    <w:rsid w:val="00C97F6F"/>
    <w:rsid w:val="00CA157A"/>
    <w:rsid w:val="00CA5EE2"/>
    <w:rsid w:val="00CB260D"/>
    <w:rsid w:val="00CB397D"/>
    <w:rsid w:val="00CC5B5F"/>
    <w:rsid w:val="00CC64C0"/>
    <w:rsid w:val="00CD6052"/>
    <w:rsid w:val="00CE0C85"/>
    <w:rsid w:val="00CE240D"/>
    <w:rsid w:val="00CE45C9"/>
    <w:rsid w:val="00CE6812"/>
    <w:rsid w:val="00CF1081"/>
    <w:rsid w:val="00CF12EC"/>
    <w:rsid w:val="00CF52ED"/>
    <w:rsid w:val="00D0502B"/>
    <w:rsid w:val="00D13DCD"/>
    <w:rsid w:val="00D2397F"/>
    <w:rsid w:val="00D326FF"/>
    <w:rsid w:val="00D54CB3"/>
    <w:rsid w:val="00D601EE"/>
    <w:rsid w:val="00D6085C"/>
    <w:rsid w:val="00D62B7D"/>
    <w:rsid w:val="00D63623"/>
    <w:rsid w:val="00D67321"/>
    <w:rsid w:val="00D948AE"/>
    <w:rsid w:val="00DA662C"/>
    <w:rsid w:val="00DF2994"/>
    <w:rsid w:val="00DF55A0"/>
    <w:rsid w:val="00E03059"/>
    <w:rsid w:val="00E12806"/>
    <w:rsid w:val="00E16B0E"/>
    <w:rsid w:val="00E21521"/>
    <w:rsid w:val="00E2264C"/>
    <w:rsid w:val="00E27CE1"/>
    <w:rsid w:val="00E3017E"/>
    <w:rsid w:val="00E34D25"/>
    <w:rsid w:val="00E3507E"/>
    <w:rsid w:val="00E36104"/>
    <w:rsid w:val="00E47E5A"/>
    <w:rsid w:val="00E56005"/>
    <w:rsid w:val="00E6092C"/>
    <w:rsid w:val="00E630AB"/>
    <w:rsid w:val="00E6357C"/>
    <w:rsid w:val="00E65F27"/>
    <w:rsid w:val="00E739A3"/>
    <w:rsid w:val="00E856A3"/>
    <w:rsid w:val="00E864ED"/>
    <w:rsid w:val="00E900F6"/>
    <w:rsid w:val="00E93991"/>
    <w:rsid w:val="00EB718E"/>
    <w:rsid w:val="00EC00A6"/>
    <w:rsid w:val="00F173D7"/>
    <w:rsid w:val="00F26EB5"/>
    <w:rsid w:val="00F3162A"/>
    <w:rsid w:val="00F85524"/>
    <w:rsid w:val="00F937DF"/>
    <w:rsid w:val="00F9795A"/>
    <w:rsid w:val="00FA7CBF"/>
    <w:rsid w:val="00FE0880"/>
    <w:rsid w:val="00FE4E1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2B801"/>
  <w15:docId w15:val="{239BDBFF-DE59-421A-872F-39D2CF5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E466A"/>
    <w:pPr>
      <w:numPr>
        <w:numId w:val="13"/>
      </w:numPr>
    </w:pPr>
    <w:rPr>
      <w:rFonts w:ascii="Comic Sans MS" w:hAnsi="Comic Sans MS"/>
      <w:sz w:val="20"/>
    </w:r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86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79FE"/>
    <w:pPr>
      <w:spacing w:before="204" w:after="204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CE681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4661"/>
    <w:rPr>
      <w:i/>
      <w:iCs/>
    </w:rPr>
  </w:style>
  <w:style w:type="character" w:customStyle="1" w:styleId="apple-converted-space">
    <w:name w:val="apple-converted-space"/>
    <w:basedOn w:val="DefaultParagraphFont"/>
    <w:rsid w:val="00CF52ED"/>
  </w:style>
  <w:style w:type="character" w:customStyle="1" w:styleId="aqj">
    <w:name w:val="aqj"/>
    <w:basedOn w:val="DefaultParagraphFont"/>
    <w:rsid w:val="00CF52ED"/>
  </w:style>
  <w:style w:type="character" w:styleId="UnresolvedMention">
    <w:name w:val="Unresolved Mention"/>
    <w:basedOn w:val="DefaultParagraphFont"/>
    <w:uiPriority w:val="99"/>
    <w:semiHidden/>
    <w:unhideWhenUsed/>
    <w:rsid w:val="00B54EF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F1E12"/>
    <w:rPr>
      <w:b/>
      <w:bCs/>
    </w:rPr>
  </w:style>
  <w:style w:type="character" w:customStyle="1" w:styleId="a-size-large">
    <w:name w:val="a-size-large"/>
    <w:basedOn w:val="DefaultParagraphFont"/>
    <w:rsid w:val="003E466A"/>
  </w:style>
  <w:style w:type="character" w:customStyle="1" w:styleId="a-size-medium">
    <w:name w:val="a-size-medium"/>
    <w:basedOn w:val="DefaultParagraphFont"/>
    <w:rsid w:val="003E466A"/>
  </w:style>
  <w:style w:type="character" w:customStyle="1" w:styleId="a-declarative">
    <w:name w:val="a-declarative"/>
    <w:basedOn w:val="DefaultParagraphFont"/>
    <w:rsid w:val="003E466A"/>
  </w:style>
  <w:style w:type="character" w:customStyle="1" w:styleId="a-color-secondary">
    <w:name w:val="a-color-secondary"/>
    <w:basedOn w:val="DefaultParagraphFont"/>
    <w:rsid w:val="003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8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741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geois%20Family%20P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E701073564648A913AA4533AF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00DE-90AA-46CA-9EAD-6EE749F4F384}"/>
      </w:docPartPr>
      <w:docPartBody>
        <w:p w:rsidR="00AD5802" w:rsidRDefault="00EB1691">
          <w:pPr>
            <w:pStyle w:val="68FE701073564648A913AA4533AF8D6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1"/>
    <w:rsid w:val="00012F5D"/>
    <w:rsid w:val="00102568"/>
    <w:rsid w:val="001330BF"/>
    <w:rsid w:val="00163122"/>
    <w:rsid w:val="001C3998"/>
    <w:rsid w:val="001E7212"/>
    <w:rsid w:val="00320C98"/>
    <w:rsid w:val="003730F5"/>
    <w:rsid w:val="0037443C"/>
    <w:rsid w:val="003D278D"/>
    <w:rsid w:val="0041593C"/>
    <w:rsid w:val="004455B7"/>
    <w:rsid w:val="004818BE"/>
    <w:rsid w:val="00491CE5"/>
    <w:rsid w:val="005B5C0B"/>
    <w:rsid w:val="006E715B"/>
    <w:rsid w:val="00701D3F"/>
    <w:rsid w:val="008357C6"/>
    <w:rsid w:val="00885515"/>
    <w:rsid w:val="008C2C87"/>
    <w:rsid w:val="00935BBC"/>
    <w:rsid w:val="009A5BC6"/>
    <w:rsid w:val="009B7441"/>
    <w:rsid w:val="009C645D"/>
    <w:rsid w:val="009F68CB"/>
    <w:rsid w:val="009F71AB"/>
    <w:rsid w:val="00AD5802"/>
    <w:rsid w:val="00B71131"/>
    <w:rsid w:val="00E65A5D"/>
    <w:rsid w:val="00E94D90"/>
    <w:rsid w:val="00EB1691"/>
    <w:rsid w:val="00F95287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B7B2119674760B2327D45982526E3">
    <w:name w:val="584B7B2119674760B2327D45982526E3"/>
  </w:style>
  <w:style w:type="paragraph" w:customStyle="1" w:styleId="68FE701073564648A913AA4533AF8D61">
    <w:name w:val="68FE701073564648A913AA4533AF8D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1A7EF777644A2B97938292C27014BD">
    <w:name w:val="C31A7EF777644A2B97938292C27014BD"/>
  </w:style>
  <w:style w:type="paragraph" w:customStyle="1" w:styleId="94ED4F07C5634953933B32070FC7C05B">
    <w:name w:val="94ED4F07C5634953933B32070FC7C05B"/>
  </w:style>
  <w:style w:type="paragraph" w:customStyle="1" w:styleId="9241186542254D2FBE967306FAF8DA61">
    <w:name w:val="9241186542254D2FBE967306FAF8DA61"/>
  </w:style>
  <w:style w:type="paragraph" w:customStyle="1" w:styleId="913B4EF093F3430294998C6DC5AE810A">
    <w:name w:val="913B4EF093F3430294998C6DC5AE810A"/>
  </w:style>
  <w:style w:type="paragraph" w:customStyle="1" w:styleId="C02872A358CA4721AD4296AA460677AE">
    <w:name w:val="C02872A358CA4721AD4296AA460677AE"/>
  </w:style>
  <w:style w:type="paragraph" w:customStyle="1" w:styleId="64EC1217AA1A48769B8A2CEFBB4BE606">
    <w:name w:val="64EC1217AA1A48769B8A2CEFBB4BE606"/>
  </w:style>
  <w:style w:type="paragraph" w:customStyle="1" w:styleId="97C811EC48C443CFA5C02956D3B29A9F">
    <w:name w:val="97C811EC48C443CFA5C02956D3B29A9F"/>
  </w:style>
  <w:style w:type="paragraph" w:customStyle="1" w:styleId="4C9F459EB0B24E7D9803E8E7A56384E5">
    <w:name w:val="4C9F459EB0B24E7D9803E8E7A56384E5"/>
  </w:style>
  <w:style w:type="paragraph" w:customStyle="1" w:styleId="5EC7C81A6D794DD59951933A31A0B8A9">
    <w:name w:val="5EC7C81A6D794DD59951933A31A0B8A9"/>
  </w:style>
  <w:style w:type="paragraph" w:customStyle="1" w:styleId="A867E485823347868ADEC394A16363C1">
    <w:name w:val="A867E485823347868ADEC394A16363C1"/>
  </w:style>
  <w:style w:type="paragraph" w:customStyle="1" w:styleId="EB69EDE16FA140508EA1AC7DAEA96F70">
    <w:name w:val="EB69EDE16FA140508EA1AC7DAEA96F70"/>
  </w:style>
  <w:style w:type="paragraph" w:customStyle="1" w:styleId="79C4B7F7B24748CCB792E16170D72FBE">
    <w:name w:val="79C4B7F7B24748CCB792E16170D72FBE"/>
  </w:style>
  <w:style w:type="paragraph" w:customStyle="1" w:styleId="77D4F49404C649EFA6DB38AF71E9A2F8">
    <w:name w:val="77D4F49404C649EFA6DB38AF71E9A2F8"/>
  </w:style>
  <w:style w:type="paragraph" w:customStyle="1" w:styleId="FEF3224FFDB84918B0195EAE4CDA1C18">
    <w:name w:val="FEF3224FFDB84918B0195EAE4CDA1C18"/>
  </w:style>
  <w:style w:type="paragraph" w:customStyle="1" w:styleId="DE9A0733CD034064B23AA8DFA0536C81">
    <w:name w:val="DE9A0733CD034064B23AA8DFA0536C81"/>
  </w:style>
  <w:style w:type="paragraph" w:customStyle="1" w:styleId="E31B0D7EC4FD45D6B957D42A395715D0">
    <w:name w:val="E31B0D7EC4FD45D6B957D42A395715D0"/>
  </w:style>
  <w:style w:type="paragraph" w:customStyle="1" w:styleId="2AAF005C14634EC2873CD113088C86DF">
    <w:name w:val="2AAF005C14634EC2873CD113088C8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371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Bourgeois Family PC</dc:creator>
  <cp:keywords/>
  <cp:lastModifiedBy>Bourgeois Family PC</cp:lastModifiedBy>
  <cp:revision>3</cp:revision>
  <cp:lastPrinted>2019-04-29T19:10:00Z</cp:lastPrinted>
  <dcterms:created xsi:type="dcterms:W3CDTF">2019-05-20T12:43:00Z</dcterms:created>
  <dcterms:modified xsi:type="dcterms:W3CDTF">2019-05-20T18:54:00Z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